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E7" w:rsidRPr="00C8046E" w:rsidRDefault="004339E7" w:rsidP="0039124B">
      <w:pPr>
        <w:spacing w:after="0" w:line="240" w:lineRule="auto"/>
        <w:jc w:val="center"/>
        <w:rPr>
          <w:b/>
          <w:sz w:val="28"/>
          <w:szCs w:val="28"/>
        </w:rPr>
      </w:pPr>
      <w:r w:rsidRPr="00C8046E">
        <w:rPr>
          <w:b/>
          <w:sz w:val="28"/>
          <w:szCs w:val="28"/>
        </w:rPr>
        <w:t>Construire les outils pour structurer sa pensée</w:t>
      </w:r>
      <w:r w:rsidR="0039124B" w:rsidRPr="00C8046E">
        <w:rPr>
          <w:b/>
          <w:sz w:val="28"/>
          <w:szCs w:val="28"/>
        </w:rPr>
        <w:t xml:space="preserve"> : </w:t>
      </w:r>
      <w:r w:rsidR="002B2344">
        <w:rPr>
          <w:b/>
          <w:sz w:val="28"/>
          <w:szCs w:val="28"/>
        </w:rPr>
        <w:t>Explorer</w:t>
      </w:r>
      <w:r w:rsidRPr="00C8046E">
        <w:rPr>
          <w:b/>
          <w:sz w:val="28"/>
          <w:szCs w:val="28"/>
        </w:rPr>
        <w:t>…</w:t>
      </w:r>
      <w:r w:rsidR="002B2344">
        <w:rPr>
          <w:b/>
          <w:sz w:val="28"/>
          <w:szCs w:val="28"/>
        </w:rPr>
        <w:t xml:space="preserve"> </w:t>
      </w:r>
      <w:r w:rsidRPr="00C8046E">
        <w:rPr>
          <w:b/>
          <w:sz w:val="28"/>
          <w:szCs w:val="28"/>
        </w:rPr>
        <w:t xml:space="preserve">les </w:t>
      </w:r>
      <w:r w:rsidR="002B2344">
        <w:rPr>
          <w:b/>
          <w:sz w:val="28"/>
          <w:szCs w:val="28"/>
        </w:rPr>
        <w:t>formes</w:t>
      </w:r>
    </w:p>
    <w:tbl>
      <w:tblPr>
        <w:tblStyle w:val="Grilledutableau"/>
        <w:tblW w:w="15451" w:type="dxa"/>
        <w:tblInd w:w="-601" w:type="dxa"/>
        <w:tblLook w:val="04A0"/>
      </w:tblPr>
      <w:tblGrid>
        <w:gridCol w:w="1560"/>
        <w:gridCol w:w="994"/>
        <w:gridCol w:w="1983"/>
        <w:gridCol w:w="3638"/>
        <w:gridCol w:w="3638"/>
        <w:gridCol w:w="3638"/>
      </w:tblGrid>
      <w:tr w:rsidR="00A56EAB" w:rsidRPr="00B52D0C" w:rsidTr="004339E7">
        <w:tc>
          <w:tcPr>
            <w:tcW w:w="1560" w:type="dxa"/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Domaine</w:t>
            </w:r>
          </w:p>
        </w:tc>
        <w:tc>
          <w:tcPr>
            <w:tcW w:w="994" w:type="dxa"/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983" w:type="dxa"/>
          </w:tcPr>
          <w:p w:rsidR="00A56EAB" w:rsidRPr="00B52D0C" w:rsidRDefault="00A56EAB" w:rsidP="004339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</w:t>
            </w:r>
          </w:p>
        </w:tc>
        <w:tc>
          <w:tcPr>
            <w:tcW w:w="3638" w:type="dxa"/>
          </w:tcPr>
          <w:p w:rsidR="00A56EAB" w:rsidRPr="004339E7" w:rsidRDefault="00A56EAB" w:rsidP="004339E7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638" w:type="dxa"/>
          </w:tcPr>
          <w:p w:rsidR="00A56EAB" w:rsidRPr="004339E7" w:rsidRDefault="00A56EAB" w:rsidP="004339E7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638" w:type="dxa"/>
          </w:tcPr>
          <w:p w:rsidR="00A56EAB" w:rsidRPr="004339E7" w:rsidRDefault="00A56EAB" w:rsidP="004339E7">
            <w:pPr>
              <w:jc w:val="center"/>
              <w:rPr>
                <w:b/>
                <w:sz w:val="24"/>
                <w:szCs w:val="24"/>
              </w:rPr>
            </w:pPr>
            <w:r w:rsidRPr="004339E7">
              <w:rPr>
                <w:b/>
                <w:sz w:val="24"/>
                <w:szCs w:val="24"/>
              </w:rPr>
              <w:t>GS</w:t>
            </w:r>
          </w:p>
        </w:tc>
      </w:tr>
      <w:tr w:rsidR="00A56EAB" w:rsidRPr="00B52D0C" w:rsidTr="0040204D">
        <w:trPr>
          <w:trHeight w:val="1182"/>
        </w:trPr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Explorer </w:t>
            </w:r>
            <w:r w:rsidRPr="00F70016">
              <w:rPr>
                <w:b/>
                <w:sz w:val="24"/>
                <w:szCs w:val="24"/>
              </w:rPr>
              <w:t xml:space="preserve">les formes </w:t>
            </w:r>
            <w:r w:rsidRPr="00F70016">
              <w:rPr>
                <w:sz w:val="24"/>
                <w:szCs w:val="24"/>
              </w:rPr>
              <w:t>et les grandeurs</w:t>
            </w:r>
          </w:p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EFGSO1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56EAB" w:rsidRPr="00C8046E" w:rsidRDefault="00A56EAB" w:rsidP="004339E7">
            <w:pPr>
              <w:jc w:val="both"/>
            </w:pPr>
            <w:r w:rsidRPr="00C8046E">
              <w:t>Classer des objets en fonction de caractéristiques liées à leur forme</w:t>
            </w:r>
          </w:p>
        </w:tc>
        <w:tc>
          <w:tcPr>
            <w:tcW w:w="3638" w:type="dxa"/>
            <w:vMerge w:val="restart"/>
            <w:tcBorders>
              <w:bottom w:val="single" w:sz="4" w:space="0" w:color="000000" w:themeColor="text1"/>
            </w:tcBorders>
          </w:tcPr>
          <w:p w:rsidR="00A56EAB" w:rsidRPr="00C8046E" w:rsidRDefault="00A56EAB" w:rsidP="00A56EAB">
            <w:pPr>
              <w:jc w:val="both"/>
            </w:pPr>
            <w:r w:rsidRPr="00C8046E">
              <w:t xml:space="preserve">Différenciation globale des formes figuratives et des formes simples par la vue et le toucher : </w:t>
            </w:r>
          </w:p>
          <w:p w:rsidR="00A56EAB" w:rsidRPr="00C8046E" w:rsidRDefault="00A56EAB" w:rsidP="00A56EAB">
            <w:pPr>
              <w:jc w:val="both"/>
            </w:pPr>
            <w:r w:rsidRPr="00C8046E">
              <w:t>Sac des formes</w:t>
            </w:r>
          </w:p>
          <w:p w:rsidR="00A56EAB" w:rsidRPr="00C8046E" w:rsidRDefault="00A56EAB" w:rsidP="00A56EAB">
            <w:pPr>
              <w:jc w:val="both"/>
            </w:pPr>
            <w:r w:rsidRPr="00C8046E">
              <w:t>Encastrement</w:t>
            </w:r>
          </w:p>
          <w:p w:rsidR="00A56EAB" w:rsidRPr="00C8046E" w:rsidRDefault="00A56EAB" w:rsidP="00A56EAB">
            <w:pPr>
              <w:jc w:val="both"/>
            </w:pPr>
            <w:r w:rsidRPr="00C8046E">
              <w:t>Puzzles</w:t>
            </w:r>
          </w:p>
          <w:p w:rsidR="00A56EAB" w:rsidRPr="00C8046E" w:rsidRDefault="00A56EAB" w:rsidP="00A56EAB">
            <w:pPr>
              <w:jc w:val="both"/>
            </w:pPr>
            <w:r w:rsidRPr="00C8046E">
              <w:t>Passe forme</w:t>
            </w:r>
          </w:p>
          <w:p w:rsidR="00A56EAB" w:rsidRPr="00C8046E" w:rsidRDefault="00A56EAB" w:rsidP="00A56EAB">
            <w:pPr>
              <w:jc w:val="both"/>
            </w:pPr>
            <w:r w:rsidRPr="00C8046E">
              <w:t xml:space="preserve">Jeux de </w:t>
            </w:r>
            <w:proofErr w:type="spellStart"/>
            <w:r w:rsidRPr="00C8046E">
              <w:t>kim</w:t>
            </w:r>
            <w:proofErr w:type="spellEnd"/>
          </w:p>
          <w:p w:rsidR="00A56EAB" w:rsidRPr="00C8046E" w:rsidRDefault="00A56EAB" w:rsidP="00A56EAB">
            <w:pPr>
              <w:jc w:val="both"/>
            </w:pPr>
            <w:r w:rsidRPr="00C8046E">
              <w:t xml:space="preserve">Classement de lots de formes </w:t>
            </w:r>
            <w:r w:rsidR="0075060C" w:rsidRPr="00C8046E">
              <w:t xml:space="preserve">de même couleur </w:t>
            </w:r>
            <w:r w:rsidRPr="00C8046E">
              <w:t>(multiplier les rencontres pour éviter les stéréotypes : positions et tailles variées)</w:t>
            </w:r>
          </w:p>
          <w:p w:rsidR="00A56EAB" w:rsidRPr="00C8046E" w:rsidRDefault="00A56EAB" w:rsidP="00A56EAB">
            <w:pPr>
              <w:jc w:val="both"/>
            </w:pPr>
            <w:r w:rsidRPr="00C8046E">
              <w:t>Jeu de  lotos</w:t>
            </w:r>
          </w:p>
          <w:p w:rsidR="00A56EAB" w:rsidRPr="00C8046E" w:rsidRDefault="00A56EAB" w:rsidP="00A56EAB">
            <w:pPr>
              <w:jc w:val="both"/>
            </w:pPr>
            <w:r w:rsidRPr="00C8046E">
              <w:t>Dominos en volume ou sur cartes</w:t>
            </w: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</w:p>
          <w:p w:rsidR="0075060C" w:rsidRPr="00C8046E" w:rsidRDefault="0075060C" w:rsidP="00A56EAB">
            <w:pPr>
              <w:jc w:val="both"/>
            </w:pPr>
            <w:r w:rsidRPr="00C8046E">
              <w:t>Vocabulaire : rond, arrondi, pointu, plat, droit</w:t>
            </w:r>
            <w:r w:rsidR="002B2344">
              <w:t>, carré, triangle</w:t>
            </w:r>
          </w:p>
          <w:p w:rsidR="0039124B" w:rsidRDefault="0039124B" w:rsidP="00A56EAB">
            <w:pPr>
              <w:jc w:val="both"/>
            </w:pPr>
            <w:r w:rsidRPr="00C8046E">
              <w:t>« Pareil/pas pareil »</w:t>
            </w:r>
          </w:p>
          <w:p w:rsidR="002B2344" w:rsidRPr="00C8046E" w:rsidRDefault="002B2344" w:rsidP="00A56EAB">
            <w:pPr>
              <w:jc w:val="both"/>
            </w:pPr>
          </w:p>
        </w:tc>
        <w:tc>
          <w:tcPr>
            <w:tcW w:w="3638" w:type="dxa"/>
            <w:vMerge w:val="restart"/>
            <w:tcBorders>
              <w:bottom w:val="single" w:sz="4" w:space="0" w:color="000000" w:themeColor="text1"/>
            </w:tcBorders>
          </w:tcPr>
          <w:p w:rsidR="00A56EAB" w:rsidRPr="00C8046E" w:rsidRDefault="00A56EAB" w:rsidP="00A56EAB">
            <w:pPr>
              <w:jc w:val="both"/>
            </w:pPr>
            <w:r w:rsidRPr="00C8046E">
              <w:t>Différenciation globale des formes figuratives et des formes simples par la vue et le toucher </w:t>
            </w:r>
          </w:p>
          <w:p w:rsidR="00A56EAB" w:rsidRPr="00C8046E" w:rsidRDefault="00A56EAB" w:rsidP="00A56EAB">
            <w:pPr>
              <w:jc w:val="both"/>
              <w:rPr>
                <w:sz w:val="16"/>
                <w:szCs w:val="16"/>
              </w:rPr>
            </w:pPr>
          </w:p>
          <w:p w:rsidR="00A56EAB" w:rsidRPr="00C8046E" w:rsidRDefault="00A56EAB" w:rsidP="00A56EAB">
            <w:pPr>
              <w:jc w:val="both"/>
            </w:pPr>
            <w:r w:rsidRPr="00C8046E">
              <w:t>Augmentation du nombre de formes (tailles, positions variées)</w:t>
            </w:r>
          </w:p>
          <w:p w:rsidR="00A56EAB" w:rsidRPr="00C8046E" w:rsidRDefault="00A56EAB" w:rsidP="00A56EAB">
            <w:pPr>
              <w:jc w:val="both"/>
              <w:rPr>
                <w:sz w:val="16"/>
                <w:szCs w:val="16"/>
              </w:rPr>
            </w:pPr>
          </w:p>
          <w:p w:rsidR="00A56EAB" w:rsidRPr="00C8046E" w:rsidRDefault="00A56EAB" w:rsidP="00A56EAB">
            <w:pPr>
              <w:jc w:val="both"/>
            </w:pPr>
            <w:r w:rsidRPr="00C8046E">
              <w:t>Repérage des propriétés communes dans une collection de formes :</w:t>
            </w:r>
          </w:p>
          <w:p w:rsidR="00A56EAB" w:rsidRPr="00C8046E" w:rsidRDefault="00A56EAB" w:rsidP="00A56EAB">
            <w:pPr>
              <w:jc w:val="both"/>
            </w:pPr>
            <w:r w:rsidRPr="00C8046E">
              <w:t>Jeu de l’intrus</w:t>
            </w:r>
          </w:p>
          <w:p w:rsidR="00A56EAB" w:rsidRPr="00C8046E" w:rsidRDefault="00A56EAB" w:rsidP="00A56EAB">
            <w:pPr>
              <w:jc w:val="both"/>
            </w:pPr>
            <w:r w:rsidRPr="00C8046E">
              <w:t>Association de forme</w:t>
            </w:r>
            <w:r w:rsidR="00AE1E7E">
              <w:t>s</w:t>
            </w:r>
            <w:r w:rsidRPr="00C8046E">
              <w:t xml:space="preserve"> et grandeurs</w:t>
            </w:r>
          </w:p>
          <w:p w:rsidR="00A56EAB" w:rsidRPr="00C8046E" w:rsidRDefault="00A56EAB" w:rsidP="00A56EAB">
            <w:pPr>
              <w:jc w:val="both"/>
              <w:rPr>
                <w:sz w:val="16"/>
                <w:szCs w:val="16"/>
              </w:rPr>
            </w:pPr>
          </w:p>
          <w:p w:rsidR="00A56EAB" w:rsidRPr="00C8046E" w:rsidRDefault="00A56EAB" w:rsidP="00A56EAB">
            <w:pPr>
              <w:jc w:val="both"/>
            </w:pPr>
            <w:r w:rsidRPr="00C8046E">
              <w:t xml:space="preserve">Représentation de formes : </w:t>
            </w:r>
          </w:p>
          <w:p w:rsidR="0075060C" w:rsidRPr="00C8046E" w:rsidRDefault="0075060C" w:rsidP="00A56EAB">
            <w:pPr>
              <w:jc w:val="both"/>
            </w:pPr>
            <w:r w:rsidRPr="00C8046E">
              <w:t>Avec son corps, ses bras</w:t>
            </w:r>
          </w:p>
          <w:p w:rsidR="0075060C" w:rsidRPr="00C8046E" w:rsidRDefault="0075060C" w:rsidP="00A56EAB">
            <w:pPr>
              <w:jc w:val="both"/>
            </w:pPr>
            <w:r w:rsidRPr="00C8046E">
              <w:t>Dans le dos de son voisin</w:t>
            </w:r>
          </w:p>
          <w:p w:rsidR="00A56EAB" w:rsidRPr="00C8046E" w:rsidRDefault="00A56EAB" w:rsidP="00A56EAB">
            <w:pPr>
              <w:jc w:val="both"/>
            </w:pPr>
            <w:r w:rsidRPr="00C8046E">
              <w:t>Contours</w:t>
            </w:r>
          </w:p>
          <w:p w:rsidR="00A56EAB" w:rsidRPr="00C8046E" w:rsidRDefault="00A56EAB" w:rsidP="00A56EAB">
            <w:pPr>
              <w:jc w:val="both"/>
            </w:pPr>
            <w:r w:rsidRPr="00C8046E">
              <w:t>Pochoirs</w:t>
            </w:r>
          </w:p>
          <w:p w:rsidR="00A56EAB" w:rsidRPr="00C8046E" w:rsidRDefault="00A56EAB" w:rsidP="00A56EAB">
            <w:pPr>
              <w:jc w:val="both"/>
            </w:pPr>
            <w:r w:rsidRPr="00C8046E">
              <w:t>Empreintes</w:t>
            </w:r>
          </w:p>
          <w:p w:rsidR="00A56EAB" w:rsidRPr="00C8046E" w:rsidRDefault="00A56EAB" w:rsidP="00A56EAB">
            <w:pPr>
              <w:jc w:val="both"/>
            </w:pPr>
            <w:r w:rsidRPr="00C8046E">
              <w:t>Gabarits</w:t>
            </w:r>
          </w:p>
          <w:p w:rsidR="0075060C" w:rsidRPr="00C8046E" w:rsidRDefault="0075060C" w:rsidP="00A56EAB">
            <w:pPr>
              <w:jc w:val="both"/>
            </w:pPr>
            <w:r w:rsidRPr="00C8046E">
              <w:t>Pâte à modeler, baguettes</w:t>
            </w:r>
          </w:p>
          <w:p w:rsidR="00A56EAB" w:rsidRPr="00C8046E" w:rsidRDefault="00A56EAB" w:rsidP="00A56EAB">
            <w:pPr>
              <w:jc w:val="both"/>
              <w:rPr>
                <w:sz w:val="16"/>
                <w:szCs w:val="16"/>
              </w:rPr>
            </w:pPr>
          </w:p>
          <w:p w:rsidR="00A56EAB" w:rsidRPr="00C8046E" w:rsidRDefault="00A56EAB" w:rsidP="00A56EAB">
            <w:pPr>
              <w:jc w:val="both"/>
            </w:pPr>
            <w:r w:rsidRPr="00C8046E">
              <w:t>Asso</w:t>
            </w:r>
            <w:r w:rsidR="0075060C" w:rsidRPr="00C8046E">
              <w:t>ciation des objets avec sa repré</w:t>
            </w:r>
            <w:r w:rsidRPr="00C8046E">
              <w:t>sentation</w:t>
            </w:r>
          </w:p>
          <w:p w:rsidR="00A56EAB" w:rsidRPr="00C8046E" w:rsidRDefault="00A56EAB" w:rsidP="00A56EAB">
            <w:pPr>
              <w:jc w:val="both"/>
              <w:rPr>
                <w:sz w:val="16"/>
                <w:szCs w:val="16"/>
              </w:rPr>
            </w:pPr>
          </w:p>
          <w:p w:rsidR="00A56EAB" w:rsidRPr="00C8046E" w:rsidRDefault="00A56EAB" w:rsidP="00A56EAB">
            <w:pPr>
              <w:jc w:val="both"/>
            </w:pPr>
            <w:r w:rsidRPr="00C8046E">
              <w:t>Premiers dessins des formes travaillées</w:t>
            </w:r>
          </w:p>
          <w:p w:rsidR="00A56EAB" w:rsidRPr="00C8046E" w:rsidRDefault="00A56EAB" w:rsidP="002E6EAD">
            <w:pPr>
              <w:jc w:val="center"/>
              <w:rPr>
                <w:b/>
              </w:rPr>
            </w:pPr>
          </w:p>
          <w:p w:rsidR="0039124B" w:rsidRPr="00C8046E" w:rsidRDefault="0039124B" w:rsidP="0039124B">
            <w:pPr>
              <w:jc w:val="both"/>
            </w:pPr>
            <w:r w:rsidRPr="00C8046E">
              <w:t>Vocabulaire : carré, rond, cercle, triangle, rectangle</w:t>
            </w:r>
          </w:p>
        </w:tc>
        <w:tc>
          <w:tcPr>
            <w:tcW w:w="3638" w:type="dxa"/>
            <w:vMerge w:val="restart"/>
            <w:tcBorders>
              <w:bottom w:val="single" w:sz="4" w:space="0" w:color="000000" w:themeColor="text1"/>
            </w:tcBorders>
          </w:tcPr>
          <w:p w:rsidR="0075060C" w:rsidRPr="00C8046E" w:rsidRDefault="0075060C" w:rsidP="0075060C">
            <w:pPr>
              <w:jc w:val="both"/>
            </w:pPr>
            <w:r w:rsidRPr="00C8046E">
              <w:t>Différenciation globale des formes figuratives et des formes simples par la vue et le toucher </w:t>
            </w:r>
          </w:p>
          <w:p w:rsidR="0075060C" w:rsidRPr="00C8046E" w:rsidRDefault="0075060C" w:rsidP="0075060C">
            <w:pPr>
              <w:jc w:val="both"/>
              <w:rPr>
                <w:sz w:val="16"/>
                <w:szCs w:val="16"/>
              </w:rPr>
            </w:pPr>
          </w:p>
          <w:p w:rsidR="0075060C" w:rsidRPr="00C8046E" w:rsidRDefault="0075060C" w:rsidP="0075060C">
            <w:pPr>
              <w:jc w:val="both"/>
            </w:pPr>
            <w:r w:rsidRPr="00C8046E">
              <w:t>Augmentation du nombre de formes (tailles, positions variées)</w:t>
            </w:r>
          </w:p>
          <w:p w:rsidR="00A56EAB" w:rsidRPr="00C8046E" w:rsidRDefault="00A56EAB" w:rsidP="0075060C">
            <w:pPr>
              <w:jc w:val="both"/>
              <w:rPr>
                <w:b/>
                <w:sz w:val="16"/>
                <w:szCs w:val="16"/>
              </w:rPr>
            </w:pPr>
          </w:p>
          <w:p w:rsidR="0075060C" w:rsidRPr="00C8046E" w:rsidRDefault="0075060C" w:rsidP="0075060C">
            <w:pPr>
              <w:jc w:val="both"/>
            </w:pPr>
            <w:r w:rsidRPr="00C8046E">
              <w:t xml:space="preserve">Repérage et explicitations de certaines propriétés mathématiques : </w:t>
            </w:r>
          </w:p>
          <w:p w:rsidR="0075060C" w:rsidRPr="00C8046E" w:rsidRDefault="0075060C" w:rsidP="0075060C">
            <w:pPr>
              <w:jc w:val="both"/>
            </w:pPr>
            <w:r w:rsidRPr="00C8046E">
              <w:t>Formes isolées</w:t>
            </w:r>
          </w:p>
          <w:p w:rsidR="0075060C" w:rsidRPr="00C8046E" w:rsidRDefault="0075060C" w:rsidP="0075060C">
            <w:pPr>
              <w:jc w:val="both"/>
            </w:pPr>
            <w:r w:rsidRPr="00C8046E">
              <w:t>Reconnaissance de formes dans des assemblages complexes (architecture, compositions plastiques…)</w:t>
            </w:r>
          </w:p>
          <w:p w:rsidR="0075060C" w:rsidRPr="00C8046E" w:rsidRDefault="0075060C" w:rsidP="0075060C">
            <w:pPr>
              <w:jc w:val="both"/>
              <w:rPr>
                <w:sz w:val="16"/>
                <w:szCs w:val="16"/>
              </w:rPr>
            </w:pPr>
          </w:p>
          <w:p w:rsidR="0075060C" w:rsidRPr="00C8046E" w:rsidRDefault="0075060C" w:rsidP="0075060C">
            <w:pPr>
              <w:jc w:val="both"/>
            </w:pPr>
            <w:r w:rsidRPr="00C8046E">
              <w:t xml:space="preserve">Représentation de formes : </w:t>
            </w:r>
          </w:p>
          <w:p w:rsidR="0075060C" w:rsidRPr="00C8046E" w:rsidRDefault="0075060C" w:rsidP="0075060C">
            <w:pPr>
              <w:jc w:val="both"/>
            </w:pPr>
            <w:r w:rsidRPr="00C8046E">
              <w:t xml:space="preserve">contours, pochoirs, empreintes, </w:t>
            </w:r>
          </w:p>
          <w:p w:rsidR="0075060C" w:rsidRPr="00C8046E" w:rsidRDefault="0075060C" w:rsidP="0075060C">
            <w:pPr>
              <w:jc w:val="both"/>
            </w:pPr>
            <w:r w:rsidRPr="00C8046E">
              <w:t>gabarits, corps, dos</w:t>
            </w:r>
          </w:p>
          <w:p w:rsidR="0075060C" w:rsidRPr="00C8046E" w:rsidRDefault="00AE1E7E" w:rsidP="0075060C">
            <w:pPr>
              <w:jc w:val="both"/>
            </w:pPr>
            <w:r>
              <w:t>R</w:t>
            </w:r>
            <w:r w:rsidR="0075060C" w:rsidRPr="00C8046E">
              <w:t>eprésentation de forme</w:t>
            </w:r>
            <w:r>
              <w:t>s</w:t>
            </w:r>
            <w:r w:rsidR="0075060C" w:rsidRPr="00C8046E">
              <w:t xml:space="preserve"> dans des situations de communication</w:t>
            </w:r>
          </w:p>
          <w:p w:rsidR="0075060C" w:rsidRPr="00C8046E" w:rsidRDefault="0075060C" w:rsidP="0075060C">
            <w:pPr>
              <w:jc w:val="both"/>
            </w:pPr>
            <w:r w:rsidRPr="00C8046E">
              <w:t xml:space="preserve">avec matériel </w:t>
            </w:r>
          </w:p>
          <w:p w:rsidR="0039124B" w:rsidRPr="00C8046E" w:rsidRDefault="0039124B" w:rsidP="0075060C">
            <w:pPr>
              <w:jc w:val="both"/>
              <w:rPr>
                <w:sz w:val="16"/>
                <w:szCs w:val="16"/>
              </w:rPr>
            </w:pPr>
          </w:p>
          <w:p w:rsidR="0039124B" w:rsidRPr="00C8046E" w:rsidRDefault="0039124B" w:rsidP="0075060C">
            <w:pPr>
              <w:jc w:val="both"/>
            </w:pPr>
            <w:r w:rsidRPr="00C8046E">
              <w:t xml:space="preserve">Composer avec différentes formes en 2D </w:t>
            </w:r>
          </w:p>
          <w:p w:rsidR="0075060C" w:rsidRPr="00C8046E" w:rsidRDefault="0075060C" w:rsidP="0075060C">
            <w:pPr>
              <w:jc w:val="both"/>
              <w:rPr>
                <w:sz w:val="16"/>
                <w:szCs w:val="16"/>
              </w:rPr>
            </w:pPr>
          </w:p>
          <w:p w:rsidR="0075060C" w:rsidRPr="00C8046E" w:rsidRDefault="0075060C" w:rsidP="0075060C">
            <w:pPr>
              <w:jc w:val="both"/>
            </w:pPr>
            <w:r w:rsidRPr="00C8046E">
              <w:t>Affinement des dessins des formes travaillées</w:t>
            </w:r>
          </w:p>
          <w:p w:rsidR="0039124B" w:rsidRDefault="0039124B" w:rsidP="0075060C">
            <w:pPr>
              <w:jc w:val="both"/>
              <w:rPr>
                <w:sz w:val="16"/>
                <w:szCs w:val="16"/>
              </w:rPr>
            </w:pPr>
          </w:p>
          <w:p w:rsidR="002B2344" w:rsidRPr="002B2344" w:rsidRDefault="002B2344" w:rsidP="0075060C">
            <w:pPr>
              <w:jc w:val="both"/>
              <w:rPr>
                <w:sz w:val="24"/>
                <w:szCs w:val="24"/>
              </w:rPr>
            </w:pPr>
            <w:r w:rsidRPr="002B2344">
              <w:rPr>
                <w:sz w:val="24"/>
                <w:szCs w:val="24"/>
              </w:rPr>
              <w:t>Utiliser un instrument (règle)</w:t>
            </w:r>
          </w:p>
          <w:p w:rsidR="0039124B" w:rsidRPr="00C8046E" w:rsidRDefault="0039124B" w:rsidP="0075060C">
            <w:pPr>
              <w:jc w:val="both"/>
            </w:pPr>
            <w:r w:rsidRPr="00C8046E">
              <w:t>Construire quelques solides</w:t>
            </w:r>
          </w:p>
          <w:p w:rsidR="0039124B" w:rsidRPr="00C8046E" w:rsidRDefault="0039124B" w:rsidP="0075060C">
            <w:pPr>
              <w:jc w:val="both"/>
            </w:pPr>
            <w:r w:rsidRPr="00C8046E">
              <w:t>Composer quelques solides (architecte)</w:t>
            </w:r>
          </w:p>
          <w:p w:rsidR="0039124B" w:rsidRPr="00C8046E" w:rsidRDefault="0039124B" w:rsidP="0075060C">
            <w:pPr>
              <w:jc w:val="both"/>
            </w:pPr>
          </w:p>
          <w:p w:rsidR="0039124B" w:rsidRPr="00C8046E" w:rsidRDefault="0039124B" w:rsidP="0075060C">
            <w:pPr>
              <w:jc w:val="both"/>
            </w:pPr>
            <w:r w:rsidRPr="00C8046E">
              <w:t>Vocabulaire: carré, rond, cercle, triangle, rectangle, côté, bord</w:t>
            </w:r>
          </w:p>
        </w:tc>
      </w:tr>
      <w:tr w:rsidR="00A56EAB" w:rsidRPr="004339E7" w:rsidTr="0040204D">
        <w:trPr>
          <w:trHeight w:val="1768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EFGSO2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56EAB" w:rsidRPr="00B52D0C" w:rsidRDefault="00A56EAB" w:rsidP="00C22D96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Savoir nommer quelques formes planes (carré, triangles, cercle ou disque, rectangle)</w:t>
            </w: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EAB" w:rsidRPr="00B52D0C" w:rsidTr="0040204D">
        <w:trPr>
          <w:trHeight w:val="1182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EFGSO3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56EAB" w:rsidRPr="00B52D0C" w:rsidRDefault="00A56EAB" w:rsidP="00405DA0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Reconnaître quelques solides (cubes, pyramide, boule, cylindre)</w:t>
            </w: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EAB" w:rsidRPr="00B52D0C" w:rsidTr="0040204D">
        <w:trPr>
          <w:trHeight w:val="889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A56EAB" w:rsidRDefault="00A56EAB" w:rsidP="00405D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EFGSO6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A56EAB" w:rsidRPr="00B52D0C" w:rsidRDefault="00A56EAB" w:rsidP="00405DA0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Reproduire, dessiner des formes</w:t>
            </w: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000000" w:themeColor="text1"/>
            </w:tcBorders>
          </w:tcPr>
          <w:p w:rsidR="00A56EAB" w:rsidRPr="004339E7" w:rsidRDefault="00A56EAB" w:rsidP="002E6E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1D8B" w:rsidRDefault="00E71D8B" w:rsidP="00C8046E">
      <w:pPr>
        <w:spacing w:after="0" w:line="240" w:lineRule="auto"/>
        <w:rPr>
          <w:b/>
          <w:sz w:val="32"/>
          <w:szCs w:val="32"/>
        </w:rPr>
      </w:pPr>
    </w:p>
    <w:p w:rsidR="00C22D96" w:rsidRDefault="00C8046E" w:rsidP="00C804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Activités à découvrir :</w:t>
      </w:r>
    </w:p>
    <w:p w:rsidR="00C8046E" w:rsidRPr="00C8046E" w:rsidRDefault="00073DE3" w:rsidP="00C8046E">
      <w:pPr>
        <w:spacing w:after="0" w:line="240" w:lineRule="auto"/>
        <w:rPr>
          <w:sz w:val="24"/>
          <w:szCs w:val="24"/>
        </w:rPr>
      </w:pPr>
      <w:hyperlink r:id="rId4" w:history="1">
        <w:r w:rsidR="00C8046E" w:rsidRPr="00E71D8B">
          <w:rPr>
            <w:rStyle w:val="Lienhypertexte"/>
            <w:sz w:val="24"/>
            <w:szCs w:val="24"/>
          </w:rPr>
          <w:t>Géo Peg</w:t>
        </w:r>
        <w:r w:rsidR="00C8046E" w:rsidRPr="00E71D8B">
          <w:rPr>
            <w:rStyle w:val="Lienhypertexte"/>
            <w:sz w:val="24"/>
            <w:szCs w:val="24"/>
          </w:rPr>
          <w:t>g</w:t>
        </w:r>
        <w:r w:rsidR="00C8046E" w:rsidRPr="00E71D8B">
          <w:rPr>
            <w:rStyle w:val="Lienhypertexte"/>
            <w:sz w:val="24"/>
            <w:szCs w:val="24"/>
          </w:rPr>
          <w:t>y</w:t>
        </w:r>
      </w:hyperlink>
      <w:r w:rsidR="00C8046E" w:rsidRPr="00C8046E">
        <w:rPr>
          <w:sz w:val="24"/>
          <w:szCs w:val="24"/>
        </w:rPr>
        <w:t xml:space="preserve">, </w:t>
      </w:r>
      <w:hyperlink r:id="rId5" w:history="1">
        <w:r w:rsidR="00C8046E" w:rsidRPr="00E71D8B">
          <w:rPr>
            <w:rStyle w:val="Lienhypertexte"/>
            <w:sz w:val="24"/>
            <w:szCs w:val="24"/>
          </w:rPr>
          <w:t xml:space="preserve">p’tits </w:t>
        </w:r>
        <w:r w:rsidR="00C8046E" w:rsidRPr="00E71D8B">
          <w:rPr>
            <w:rStyle w:val="Lienhypertexte"/>
            <w:sz w:val="24"/>
            <w:szCs w:val="24"/>
          </w:rPr>
          <w:t>Z</w:t>
        </w:r>
        <w:r w:rsidR="00C8046E" w:rsidRPr="00E71D8B">
          <w:rPr>
            <w:rStyle w:val="Lienhypertexte"/>
            <w:sz w:val="24"/>
            <w:szCs w:val="24"/>
          </w:rPr>
          <w:t>ooms</w:t>
        </w:r>
      </w:hyperlink>
      <w:r w:rsidR="00C8046E" w:rsidRPr="00C8046E">
        <w:rPr>
          <w:sz w:val="24"/>
          <w:szCs w:val="24"/>
        </w:rPr>
        <w:t xml:space="preserve">, </w:t>
      </w:r>
      <w:hyperlink r:id="rId6" w:history="1">
        <w:proofErr w:type="spellStart"/>
        <w:r w:rsidR="00C8046E" w:rsidRPr="00E71D8B">
          <w:rPr>
            <w:rStyle w:val="Lienhypertexte"/>
            <w:sz w:val="24"/>
            <w:szCs w:val="24"/>
          </w:rPr>
          <w:t>tangram</w:t>
        </w:r>
        <w:proofErr w:type="spellEnd"/>
        <w:r w:rsidR="00C8046E" w:rsidRPr="00E71D8B">
          <w:rPr>
            <w:rStyle w:val="Lienhypertexte"/>
            <w:sz w:val="24"/>
            <w:szCs w:val="24"/>
          </w:rPr>
          <w:t xml:space="preserve">  </w:t>
        </w:r>
        <w:proofErr w:type="spellStart"/>
        <w:r w:rsidR="00C8046E" w:rsidRPr="00E71D8B">
          <w:rPr>
            <w:rStyle w:val="Lienhypertexte"/>
            <w:sz w:val="24"/>
            <w:szCs w:val="24"/>
          </w:rPr>
          <w:t>scolavox</w:t>
        </w:r>
        <w:proofErr w:type="spellEnd"/>
      </w:hyperlink>
      <w:r w:rsidR="00C8046E" w:rsidRPr="00C8046E">
        <w:rPr>
          <w:sz w:val="24"/>
          <w:szCs w:val="24"/>
        </w:rPr>
        <w:t xml:space="preserve">, </w:t>
      </w:r>
      <w:hyperlink r:id="rId7" w:history="1">
        <w:r w:rsidR="00C8046E" w:rsidRPr="00E71D8B">
          <w:rPr>
            <w:rStyle w:val="Lienhypertexte"/>
            <w:sz w:val="24"/>
            <w:szCs w:val="24"/>
          </w:rPr>
          <w:t>chemins d</w:t>
        </w:r>
        <w:r w:rsidR="00C8046E" w:rsidRPr="00E71D8B">
          <w:rPr>
            <w:rStyle w:val="Lienhypertexte"/>
            <w:sz w:val="24"/>
            <w:szCs w:val="24"/>
          </w:rPr>
          <w:t>e</w:t>
        </w:r>
        <w:r w:rsidR="00C8046E" w:rsidRPr="00E71D8B">
          <w:rPr>
            <w:rStyle w:val="Lienhypertexte"/>
            <w:sz w:val="24"/>
            <w:szCs w:val="24"/>
          </w:rPr>
          <w:t>s formes</w:t>
        </w:r>
      </w:hyperlink>
      <w:r w:rsidR="00C8046E" w:rsidRPr="00C8046E">
        <w:rPr>
          <w:sz w:val="24"/>
          <w:szCs w:val="24"/>
        </w:rPr>
        <w:t xml:space="preserve">, </w:t>
      </w:r>
      <w:hyperlink r:id="rId8" w:history="1">
        <w:proofErr w:type="spellStart"/>
        <w:r w:rsidR="00C8046E" w:rsidRPr="00E71D8B">
          <w:rPr>
            <w:rStyle w:val="Lienhypertexte"/>
            <w:sz w:val="24"/>
            <w:szCs w:val="24"/>
          </w:rPr>
          <w:t>tchou</w:t>
        </w:r>
        <w:proofErr w:type="spellEnd"/>
        <w:r w:rsidR="00C8046E" w:rsidRPr="00E71D8B">
          <w:rPr>
            <w:rStyle w:val="Lienhypertexte"/>
            <w:sz w:val="24"/>
            <w:szCs w:val="24"/>
          </w:rPr>
          <w:t xml:space="preserve"> </w:t>
        </w:r>
        <w:proofErr w:type="spellStart"/>
        <w:r w:rsidR="00C8046E" w:rsidRPr="00E71D8B">
          <w:rPr>
            <w:rStyle w:val="Lienhypertexte"/>
            <w:sz w:val="24"/>
            <w:szCs w:val="24"/>
          </w:rPr>
          <w:t>tc</w:t>
        </w:r>
        <w:r w:rsidR="00C8046E" w:rsidRPr="00E71D8B">
          <w:rPr>
            <w:rStyle w:val="Lienhypertexte"/>
            <w:sz w:val="24"/>
            <w:szCs w:val="24"/>
          </w:rPr>
          <w:t>h</w:t>
        </w:r>
        <w:r w:rsidR="00C8046E" w:rsidRPr="00E71D8B">
          <w:rPr>
            <w:rStyle w:val="Lienhypertexte"/>
            <w:sz w:val="24"/>
            <w:szCs w:val="24"/>
          </w:rPr>
          <w:t>ou</w:t>
        </w:r>
        <w:proofErr w:type="spellEnd"/>
      </w:hyperlink>
      <w:r w:rsidR="00E71D8B">
        <w:rPr>
          <w:sz w:val="24"/>
          <w:szCs w:val="24"/>
        </w:rPr>
        <w:t xml:space="preserve">, </w:t>
      </w:r>
      <w:hyperlink r:id="rId9" w:history="1">
        <w:proofErr w:type="spellStart"/>
        <w:r w:rsidR="00E71D8B" w:rsidRPr="00E71D8B">
          <w:rPr>
            <w:rStyle w:val="Lienhypertexte"/>
            <w:sz w:val="24"/>
            <w:szCs w:val="24"/>
          </w:rPr>
          <w:t>polyf</w:t>
        </w:r>
        <w:r w:rsidR="00E71D8B" w:rsidRPr="00E71D8B">
          <w:rPr>
            <w:rStyle w:val="Lienhypertexte"/>
            <w:sz w:val="24"/>
            <w:szCs w:val="24"/>
          </w:rPr>
          <w:t>o</w:t>
        </w:r>
        <w:r w:rsidR="00E71D8B" w:rsidRPr="00E71D8B">
          <w:rPr>
            <w:rStyle w:val="Lienhypertexte"/>
            <w:sz w:val="24"/>
            <w:szCs w:val="24"/>
          </w:rPr>
          <w:t>rm</w:t>
        </w:r>
        <w:proofErr w:type="spellEnd"/>
      </w:hyperlink>
      <w:r w:rsidR="00C81217">
        <w:rPr>
          <w:sz w:val="24"/>
          <w:szCs w:val="24"/>
        </w:rPr>
        <w:t xml:space="preserve">, </w:t>
      </w:r>
      <w:hyperlink r:id="rId10" w:history="1">
        <w:r w:rsidR="00C81217" w:rsidRPr="00C81217">
          <w:rPr>
            <w:rStyle w:val="Lienhypertexte"/>
            <w:sz w:val="24"/>
            <w:szCs w:val="24"/>
          </w:rPr>
          <w:t>appariements de</w:t>
        </w:r>
        <w:r w:rsidR="00E71D8B" w:rsidRPr="00C81217">
          <w:rPr>
            <w:rStyle w:val="Lienhypertexte"/>
            <w:sz w:val="24"/>
            <w:szCs w:val="24"/>
          </w:rPr>
          <w:t xml:space="preserve"> fo</w:t>
        </w:r>
        <w:r w:rsidR="00E71D8B" w:rsidRPr="00C81217">
          <w:rPr>
            <w:rStyle w:val="Lienhypertexte"/>
            <w:sz w:val="24"/>
            <w:szCs w:val="24"/>
          </w:rPr>
          <w:t>r</w:t>
        </w:r>
        <w:r w:rsidR="00E71D8B" w:rsidRPr="00C81217">
          <w:rPr>
            <w:rStyle w:val="Lienhypertexte"/>
            <w:sz w:val="24"/>
            <w:szCs w:val="24"/>
          </w:rPr>
          <w:t>mes</w:t>
        </w:r>
      </w:hyperlink>
      <w:r w:rsidR="00E71D8B">
        <w:rPr>
          <w:sz w:val="24"/>
          <w:szCs w:val="24"/>
        </w:rPr>
        <w:t>,</w:t>
      </w:r>
      <w:r w:rsidR="00C81217">
        <w:rPr>
          <w:sz w:val="24"/>
          <w:szCs w:val="24"/>
        </w:rPr>
        <w:t xml:space="preserve"> </w:t>
      </w:r>
      <w:hyperlink r:id="rId11" w:history="1">
        <w:r w:rsidR="00C81217" w:rsidRPr="00C81217">
          <w:rPr>
            <w:rStyle w:val="Lienhypertexte"/>
            <w:sz w:val="24"/>
            <w:szCs w:val="24"/>
          </w:rPr>
          <w:t>il était u</w:t>
        </w:r>
        <w:r w:rsidR="00C81217" w:rsidRPr="00C81217">
          <w:rPr>
            <w:rStyle w:val="Lienhypertexte"/>
            <w:sz w:val="24"/>
            <w:szCs w:val="24"/>
          </w:rPr>
          <w:t>n</w:t>
        </w:r>
        <w:r w:rsidR="00C81217" w:rsidRPr="00C81217">
          <w:rPr>
            <w:rStyle w:val="Lienhypertexte"/>
            <w:sz w:val="24"/>
            <w:szCs w:val="24"/>
          </w:rPr>
          <w:t xml:space="preserve"> petit homme</w:t>
        </w:r>
      </w:hyperlink>
      <w:r w:rsidR="00E71D8B">
        <w:rPr>
          <w:sz w:val="24"/>
          <w:szCs w:val="24"/>
        </w:rPr>
        <w:t xml:space="preserve"> </w:t>
      </w:r>
    </w:p>
    <w:sectPr w:rsidR="00C8046E" w:rsidRPr="00C8046E" w:rsidSect="0039124B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F7001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3DE3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0C4A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0F05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D45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1BED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8785E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2344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24B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07197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39E7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94C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0C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32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56EAB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1E7E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1D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3EEE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D96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46E"/>
    <w:rsid w:val="00C80689"/>
    <w:rsid w:val="00C81217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A791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2F2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3E0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1D8B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6090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0016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71D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2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d&#233;os/Apprenez%20les%20formes%20g&#233;om&#233;triques%20avec%20le%20train%20Tchou-Tchou%20-.m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eu-le-chemin-des-formes-ALIASLIL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df_tangram_scolavox_3.pdf" TargetMode="External"/><Relationship Id="rId11" Type="http://schemas.openxmlformats.org/officeDocument/2006/relationships/hyperlink" Target="il%20&#233;tait%20un%20petit%20homme.doc" TargetMode="External"/><Relationship Id="rId5" Type="http://schemas.openxmlformats.org/officeDocument/2006/relationships/hyperlink" Target="les%20p'tits%20zooms.docx" TargetMode="External"/><Relationship Id="rId10" Type="http://schemas.openxmlformats.org/officeDocument/2006/relationships/hyperlink" Target="appariements%20d'objets.doc" TargetMode="External"/><Relationship Id="rId4" Type="http://schemas.openxmlformats.org/officeDocument/2006/relationships/hyperlink" Target="pdf_Geo_Peggy_6_Scolavox.pdf" TargetMode="External"/><Relationship Id="rId9" Type="http://schemas.openxmlformats.org/officeDocument/2006/relationships/hyperlink" Target="Polyform%20Edelio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P%20mater%2002%2016\Dakar%201\Formes%20et%20grandeurs\COPSP%20(formes)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COPSP (formes) programmation</Template>
  <TotalTime>130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2016-03-05T14:59:00Z</dcterms:created>
  <dcterms:modified xsi:type="dcterms:W3CDTF">2016-03-16T12:04:00Z</dcterms:modified>
</cp:coreProperties>
</file>