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DD" w:rsidRDefault="00F25BDD" w:rsidP="00456987">
      <w:pPr>
        <w:tabs>
          <w:tab w:val="left" w:pos="5940"/>
        </w:tabs>
        <w:ind w:right="991"/>
        <w:jc w:val="right"/>
        <w:rPr>
          <w:rFonts w:ascii="Arial" w:hAnsi="Arial" w:cs="Arial"/>
          <w:spacing w:val="-20"/>
          <w:sz w:val="22"/>
          <w:szCs w:val="22"/>
        </w:rPr>
      </w:pPr>
    </w:p>
    <w:p w:rsidR="00EF5F6B" w:rsidRDefault="00EF5F6B" w:rsidP="00456987">
      <w:pPr>
        <w:tabs>
          <w:tab w:val="left" w:pos="5940"/>
        </w:tabs>
        <w:ind w:right="991"/>
        <w:jc w:val="right"/>
        <w:rPr>
          <w:rFonts w:ascii="Arial" w:hAnsi="Arial" w:cs="Arial"/>
          <w:spacing w:val="-20"/>
          <w:sz w:val="22"/>
          <w:szCs w:val="22"/>
        </w:rPr>
      </w:pPr>
    </w:p>
    <w:p w:rsidR="00F21717" w:rsidRDefault="00F21717" w:rsidP="00F21717">
      <w:pPr>
        <w:pStyle w:val="Sansinterligne"/>
        <w:jc w:val="center"/>
        <w:rPr>
          <w:sz w:val="24"/>
          <w:szCs w:val="24"/>
        </w:rPr>
      </w:pPr>
      <w:r>
        <w:rPr>
          <w:sz w:val="24"/>
          <w:szCs w:val="24"/>
        </w:rPr>
        <w:t xml:space="preserve">                  Date Initiale:…………………………………</w:t>
      </w:r>
    </w:p>
    <w:p w:rsidR="00F21717" w:rsidRDefault="00F21717" w:rsidP="00F21717">
      <w:pPr>
        <w:pStyle w:val="Sansinterligne"/>
        <w:jc w:val="center"/>
        <w:rPr>
          <w:sz w:val="24"/>
          <w:szCs w:val="24"/>
        </w:rPr>
      </w:pPr>
      <w:r>
        <w:rPr>
          <w:sz w:val="24"/>
          <w:szCs w:val="24"/>
        </w:rPr>
        <w:t xml:space="preserve">                                   Renouvellements :…………………………………………</w:t>
      </w:r>
    </w:p>
    <w:p w:rsidR="00F21717" w:rsidRDefault="00F21717" w:rsidP="00F21717">
      <w:pPr>
        <w:pStyle w:val="Sansinterligne"/>
        <w:jc w:val="center"/>
        <w:rPr>
          <w:sz w:val="24"/>
          <w:szCs w:val="24"/>
        </w:rPr>
      </w:pPr>
      <w:r>
        <w:rPr>
          <w:sz w:val="24"/>
          <w:szCs w:val="24"/>
        </w:rPr>
        <w:t xml:space="preserve">                                                                    …..……………………………………</w:t>
      </w:r>
    </w:p>
    <w:p w:rsidR="00A168F6" w:rsidRDefault="00A168F6" w:rsidP="00F21717">
      <w:pPr>
        <w:pStyle w:val="Sansinterligne"/>
        <w:jc w:val="center"/>
        <w:rPr>
          <w:sz w:val="24"/>
          <w:szCs w:val="24"/>
        </w:rPr>
      </w:pPr>
      <w:r>
        <w:rPr>
          <w:sz w:val="24"/>
          <w:szCs w:val="24"/>
        </w:rPr>
        <w:t xml:space="preserve">                                                                   …………………………………...……       </w:t>
      </w:r>
    </w:p>
    <w:p w:rsidR="00F21717" w:rsidRDefault="00A168F6" w:rsidP="00F21717">
      <w:pPr>
        <w:pStyle w:val="Sansinterligne"/>
        <w:jc w:val="center"/>
        <w:rPr>
          <w:sz w:val="24"/>
          <w:szCs w:val="24"/>
        </w:rPr>
      </w:pPr>
      <w:r>
        <w:rPr>
          <w:sz w:val="24"/>
          <w:szCs w:val="24"/>
        </w:rPr>
        <w:t xml:space="preserve"> </w:t>
      </w:r>
    </w:p>
    <w:p w:rsidR="00F21717" w:rsidRPr="00E07B92" w:rsidRDefault="00F21717" w:rsidP="00F21717">
      <w:pPr>
        <w:pStyle w:val="Sansinterligne"/>
        <w:jc w:val="center"/>
        <w:rPr>
          <w:sz w:val="24"/>
          <w:szCs w:val="24"/>
        </w:rPr>
      </w:pPr>
    </w:p>
    <w:p w:rsidR="00F21717" w:rsidRDefault="00F21717" w:rsidP="00F21717">
      <w:pPr>
        <w:pStyle w:val="Sansinterligne"/>
        <w:jc w:val="center"/>
      </w:pPr>
      <w:r w:rsidRPr="00E07B92">
        <w:rPr>
          <w:sz w:val="48"/>
          <w:szCs w:val="48"/>
        </w:rPr>
        <w:t>PROJET D’ACCUEIL INDIVIDUALISE</w:t>
      </w:r>
    </w:p>
    <w:p w:rsidR="00F21717" w:rsidRDefault="00F21717" w:rsidP="00F21717">
      <w:pPr>
        <w:pStyle w:val="Sansinterligne"/>
        <w:jc w:val="center"/>
      </w:pPr>
      <w:r>
        <w:t>Circulaire n°2003-135 du 8/09/2003</w:t>
      </w:r>
    </w:p>
    <w:p w:rsidR="00F21717" w:rsidRDefault="00F21717" w:rsidP="00F21717">
      <w:pPr>
        <w:pStyle w:val="Sansinterligne"/>
      </w:pPr>
    </w:p>
    <w:tbl>
      <w:tblPr>
        <w:tblStyle w:val="Grilledutableau"/>
        <w:tblW w:w="0" w:type="auto"/>
        <w:tblLook w:val="04A0" w:firstRow="1" w:lastRow="0" w:firstColumn="1" w:lastColumn="0" w:noHBand="0" w:noVBand="1"/>
      </w:tblPr>
      <w:tblGrid>
        <w:gridCol w:w="4606"/>
        <w:gridCol w:w="4621"/>
      </w:tblGrid>
      <w:tr w:rsidR="00F21717" w:rsidTr="00537D58">
        <w:trPr>
          <w:trHeight w:val="2762"/>
        </w:trPr>
        <w:tc>
          <w:tcPr>
            <w:tcW w:w="4606" w:type="dxa"/>
          </w:tcPr>
          <w:p w:rsidR="00F21717" w:rsidRPr="00E07B92" w:rsidRDefault="00F21717" w:rsidP="00537D58">
            <w:pPr>
              <w:pStyle w:val="Sansinterligne"/>
              <w:rPr>
                <w:u w:val="single"/>
              </w:rPr>
            </w:pPr>
            <w:r w:rsidRPr="00E07B92">
              <w:rPr>
                <w:u w:val="single"/>
              </w:rPr>
              <w:t xml:space="preserve">ELEVES   </w:t>
            </w:r>
            <w:r>
              <w:t xml:space="preserve">                                         </w:t>
            </w:r>
            <w:r>
              <w:tab/>
            </w:r>
            <w:r>
              <w:tab/>
            </w:r>
            <w:r>
              <w:tab/>
              <w:t xml:space="preserve">        </w:t>
            </w:r>
          </w:p>
          <w:p w:rsidR="00F21717" w:rsidRDefault="00F21717" w:rsidP="00537D58">
            <w:pPr>
              <w:pStyle w:val="Sansinterligne"/>
            </w:pPr>
            <w:r>
              <w:t xml:space="preserve">Nom :……………………………………………………………            </w:t>
            </w:r>
          </w:p>
          <w:p w:rsidR="00F21717" w:rsidRDefault="00F21717" w:rsidP="00537D58">
            <w:pPr>
              <w:pStyle w:val="Sansinterligne"/>
            </w:pPr>
            <w:r>
              <w:t xml:space="preserve">                                                                                            </w:t>
            </w:r>
          </w:p>
          <w:p w:rsidR="00F21717" w:rsidRDefault="00F21717" w:rsidP="00537D58">
            <w:pPr>
              <w:pStyle w:val="Sansinterligne"/>
            </w:pPr>
            <w:r>
              <w:t xml:space="preserve">Prénom :………………………………………………………             </w:t>
            </w:r>
          </w:p>
          <w:p w:rsidR="00F21717" w:rsidRDefault="00F21717" w:rsidP="00537D58">
            <w:pPr>
              <w:pStyle w:val="Sansinterligne"/>
            </w:pPr>
            <w:r>
              <w:t xml:space="preserve">                                                                                             </w:t>
            </w:r>
          </w:p>
          <w:p w:rsidR="00F21717" w:rsidRDefault="00F21717" w:rsidP="00537D58">
            <w:pPr>
              <w:pStyle w:val="Sansinterligne"/>
            </w:pPr>
            <w:r>
              <w:t xml:space="preserve">Date de naissance :………………………………………             </w:t>
            </w:r>
          </w:p>
          <w:p w:rsidR="00F21717" w:rsidRDefault="00F21717" w:rsidP="00537D58">
            <w:pPr>
              <w:pStyle w:val="Sansinterligne"/>
            </w:pPr>
          </w:p>
          <w:p w:rsidR="00F21717" w:rsidRDefault="00F21717" w:rsidP="00537D58">
            <w:pPr>
              <w:pStyle w:val="Sansinterligne"/>
            </w:pPr>
            <w:r>
              <w:t xml:space="preserve">Scolarisé en classe de………………………………….. </w:t>
            </w:r>
          </w:p>
          <w:p w:rsidR="00F21717" w:rsidRDefault="00F21717" w:rsidP="00537D58">
            <w:pPr>
              <w:pStyle w:val="Sansinterligne"/>
            </w:pPr>
            <w:r>
              <w:t xml:space="preserve"> </w:t>
            </w:r>
          </w:p>
          <w:p w:rsidR="00F21717" w:rsidRDefault="00F21717" w:rsidP="00537D58">
            <w:pPr>
              <w:pStyle w:val="Sansinterligne"/>
              <w:rPr>
                <w:u w:val="single"/>
              </w:rPr>
            </w:pPr>
            <w:r w:rsidRPr="00A65D47">
              <w:t>Nombre frère et sœur :………………………………..</w:t>
            </w:r>
            <w:r>
              <w:t xml:space="preserve">           </w:t>
            </w:r>
          </w:p>
        </w:tc>
        <w:tc>
          <w:tcPr>
            <w:tcW w:w="4606" w:type="dxa"/>
          </w:tcPr>
          <w:p w:rsidR="00F21717" w:rsidRDefault="00F21717" w:rsidP="00537D58">
            <w:pPr>
              <w:pStyle w:val="Sansinterligne"/>
              <w:rPr>
                <w:u w:val="single"/>
              </w:rPr>
            </w:pPr>
            <w:r w:rsidRPr="00E07B92">
              <w:rPr>
                <w:u w:val="single"/>
              </w:rPr>
              <w:t>PARENTS OU REPRESENTANTS LEGAUX</w:t>
            </w:r>
          </w:p>
          <w:p w:rsidR="00F21717" w:rsidRDefault="00F21717" w:rsidP="00537D58">
            <w:pPr>
              <w:pStyle w:val="Sansinterligne"/>
            </w:pPr>
            <w:r>
              <w:t>Mr, Mme…………………………………………………………….</w:t>
            </w:r>
          </w:p>
          <w:p w:rsidR="00F21717" w:rsidRDefault="00F21717" w:rsidP="00537D58">
            <w:pPr>
              <w:pStyle w:val="Sansinterligne"/>
            </w:pPr>
            <w:r>
              <w:t>Adresse………………………………………………………………</w:t>
            </w:r>
          </w:p>
          <w:p w:rsidR="00F21717" w:rsidRDefault="00F21717" w:rsidP="00537D58">
            <w:pPr>
              <w:pStyle w:val="Sansinterligne"/>
            </w:pPr>
            <w:r>
              <w:t>……………………………………………………………………………</w:t>
            </w:r>
          </w:p>
          <w:p w:rsidR="00F21717" w:rsidRDefault="00F21717" w:rsidP="00537D58">
            <w:pPr>
              <w:pStyle w:val="Sansinterligne"/>
            </w:pPr>
            <w:r>
              <w:t>……………………………………………………………………………</w:t>
            </w:r>
          </w:p>
          <w:p w:rsidR="00F21717" w:rsidRDefault="00F21717" w:rsidP="00537D58">
            <w:pPr>
              <w:pStyle w:val="Sansinterligne"/>
            </w:pPr>
            <w:r>
              <w:t>Téléphones :………………………………………………………</w:t>
            </w:r>
          </w:p>
          <w:p w:rsidR="00F21717" w:rsidRDefault="00F21717" w:rsidP="00537D58">
            <w:pPr>
              <w:pStyle w:val="Sansinterligne"/>
              <w:rPr>
                <w:u w:val="single"/>
              </w:rPr>
            </w:pPr>
            <w:r>
              <w:t>…………………………………………………………………………..</w:t>
            </w:r>
          </w:p>
        </w:tc>
      </w:tr>
    </w:tbl>
    <w:p w:rsidR="00F21717" w:rsidRDefault="00F21717" w:rsidP="00F21717">
      <w:pPr>
        <w:pStyle w:val="Sansinterligne"/>
      </w:pPr>
    </w:p>
    <w:p w:rsidR="00F21717" w:rsidRDefault="00F21717" w:rsidP="00F21717">
      <w:pPr>
        <w:pStyle w:val="Sansinterligne"/>
        <w:rPr>
          <w:sz w:val="32"/>
          <w:szCs w:val="32"/>
        </w:rPr>
      </w:pPr>
      <w:r w:rsidRPr="00A65D47">
        <w:rPr>
          <w:sz w:val="32"/>
          <w:szCs w:val="32"/>
        </w:rPr>
        <w:t>PERSONNES A PREVENIR EN CAS D’URGENCE</w:t>
      </w:r>
    </w:p>
    <w:p w:rsidR="00F21717" w:rsidRDefault="00F21717" w:rsidP="00F21717">
      <w:pPr>
        <w:pStyle w:val="Sansinterligne"/>
      </w:pPr>
      <w:r>
        <w:t>Par ordre de priorité</w:t>
      </w:r>
    </w:p>
    <w:p w:rsidR="00F21717" w:rsidRDefault="00F21717" w:rsidP="00F21717">
      <w:pPr>
        <w:pStyle w:val="Sansinterligne"/>
      </w:pPr>
    </w:p>
    <w:p w:rsidR="00F21717" w:rsidRDefault="00F21717" w:rsidP="00F21717">
      <w:pPr>
        <w:pStyle w:val="Sansinterligne"/>
        <w:numPr>
          <w:ilvl w:val="0"/>
          <w:numId w:val="13"/>
        </w:numPr>
      </w:pPr>
      <w:r>
        <w:t>Nom :………………………………………………..qualité :…………………..tel :…………………………………</w:t>
      </w:r>
    </w:p>
    <w:p w:rsidR="00F21717" w:rsidRDefault="00F21717" w:rsidP="00F21717">
      <w:pPr>
        <w:pStyle w:val="Sansinterligne"/>
      </w:pPr>
    </w:p>
    <w:p w:rsidR="00F21717" w:rsidRDefault="00F21717" w:rsidP="00F21717">
      <w:pPr>
        <w:pStyle w:val="Sansinterligne"/>
        <w:numPr>
          <w:ilvl w:val="0"/>
          <w:numId w:val="13"/>
        </w:numPr>
      </w:pPr>
      <w:r>
        <w:t>Nom :………………………………………………..qualité :…………………..tel :…………………………………</w:t>
      </w:r>
    </w:p>
    <w:p w:rsidR="00F21717" w:rsidRDefault="00F21717" w:rsidP="00F21717">
      <w:pPr>
        <w:pStyle w:val="Sansinterligne"/>
        <w:ind w:left="1425"/>
      </w:pPr>
    </w:p>
    <w:p w:rsidR="00F21717" w:rsidRDefault="00F21717" w:rsidP="00F21717">
      <w:pPr>
        <w:pStyle w:val="Sansinterligne"/>
        <w:numPr>
          <w:ilvl w:val="0"/>
          <w:numId w:val="13"/>
        </w:numPr>
      </w:pPr>
      <w:r>
        <w:t>Nom :…………………………………………………qualité :…………………..tel :………………………………..</w:t>
      </w:r>
    </w:p>
    <w:p w:rsidR="00F21717" w:rsidRDefault="00F21717" w:rsidP="00F21717">
      <w:pPr>
        <w:pStyle w:val="Paragraphedeliste"/>
      </w:pPr>
    </w:p>
    <w:p w:rsidR="00F21717" w:rsidRDefault="00F21717" w:rsidP="00F21717">
      <w:pPr>
        <w:pStyle w:val="Sansinterligne"/>
        <w:rPr>
          <w:sz w:val="32"/>
          <w:szCs w:val="32"/>
        </w:rPr>
      </w:pPr>
      <w:r w:rsidRPr="008B4E92">
        <w:rPr>
          <w:sz w:val="32"/>
          <w:szCs w:val="32"/>
        </w:rPr>
        <w:t>COORDONNEES DES ADULTES QUI SUIVENT L’ENFANT</w:t>
      </w:r>
    </w:p>
    <w:p w:rsidR="00F21717" w:rsidRDefault="00F21717" w:rsidP="00F21717">
      <w:pPr>
        <w:pStyle w:val="Sansinterligne"/>
      </w:pPr>
    </w:p>
    <w:p w:rsidR="00F21717" w:rsidRDefault="00F21717" w:rsidP="00F21717">
      <w:pPr>
        <w:pStyle w:val="Sansinterligne"/>
      </w:pPr>
      <w:r>
        <w:t>Médecin traitant :………………………………………………………………………………………...tel :………………………………..</w:t>
      </w:r>
    </w:p>
    <w:p w:rsidR="00F21717" w:rsidRDefault="00F21717" w:rsidP="00F21717">
      <w:pPr>
        <w:pStyle w:val="Sansinterligne"/>
      </w:pPr>
    </w:p>
    <w:p w:rsidR="00F21717" w:rsidRDefault="00F21717" w:rsidP="00F21717">
      <w:pPr>
        <w:pStyle w:val="Sansinterligne"/>
      </w:pPr>
      <w:r>
        <w:t>Médecin spécialiste :…………………………………………………………………………………….tel :………………………………..</w:t>
      </w:r>
    </w:p>
    <w:p w:rsidR="00F21717" w:rsidRDefault="00F21717" w:rsidP="00F21717">
      <w:pPr>
        <w:pStyle w:val="Sansinterligne"/>
      </w:pPr>
    </w:p>
    <w:p w:rsidR="00F21717" w:rsidRDefault="00F21717" w:rsidP="00F21717">
      <w:pPr>
        <w:pStyle w:val="Sansinterligne"/>
      </w:pPr>
      <w:r>
        <w:t>Psychologue ou psychothérapeute :…………………………………………………………….tel :…………………………………</w:t>
      </w:r>
    </w:p>
    <w:p w:rsidR="00F21717" w:rsidRDefault="00F21717" w:rsidP="00F21717">
      <w:pPr>
        <w:pStyle w:val="Sansinterligne"/>
      </w:pPr>
    </w:p>
    <w:p w:rsidR="00F21717" w:rsidRDefault="00F21717" w:rsidP="00F21717">
      <w:pPr>
        <w:pStyle w:val="Sansinterligne"/>
      </w:pPr>
      <w:r>
        <w:t>Autre(s) :………………………………………………………………………………………………………tel :…………………………………</w:t>
      </w:r>
    </w:p>
    <w:p w:rsidR="00F21717" w:rsidRDefault="00F21717" w:rsidP="00F21717">
      <w:pPr>
        <w:pStyle w:val="Sansinterligne"/>
      </w:pPr>
      <w:r>
        <w:t xml:space="preserve">                 </w:t>
      </w:r>
    </w:p>
    <w:p w:rsidR="00F21717" w:rsidRDefault="00F21717" w:rsidP="00F21717">
      <w:pPr>
        <w:pStyle w:val="Sansinterligne"/>
      </w:pPr>
      <w:r>
        <w:t xml:space="preserve">                ……………………………………………………………………………………………………….tel :………………………………..</w:t>
      </w:r>
    </w:p>
    <w:p w:rsidR="00F21717" w:rsidRDefault="00F21717" w:rsidP="00F21717">
      <w:pPr>
        <w:pStyle w:val="Sansinterligne"/>
      </w:pPr>
    </w:p>
    <w:p w:rsidR="00F21717" w:rsidRPr="008B4E92" w:rsidRDefault="00F21717" w:rsidP="00F21717">
      <w:pPr>
        <w:pStyle w:val="Sansinterligne"/>
      </w:pPr>
      <w:r>
        <w:t xml:space="preserve">                ……………………………………………………………………………………………………….tel :………………………………</w:t>
      </w:r>
    </w:p>
    <w:p w:rsidR="00F21717" w:rsidRDefault="00F21717" w:rsidP="00F21717">
      <w:pPr>
        <w:pStyle w:val="Sansinterligne"/>
        <w:ind w:left="1425"/>
        <w:jc w:val="both"/>
      </w:pPr>
    </w:p>
    <w:p w:rsidR="00F21717" w:rsidRDefault="00F21717" w:rsidP="00F21717">
      <w:pPr>
        <w:pStyle w:val="Sansinterligne"/>
        <w:ind w:left="1425"/>
        <w:jc w:val="both"/>
      </w:pPr>
    </w:p>
    <w:tbl>
      <w:tblPr>
        <w:tblStyle w:val="Grilledutableau"/>
        <w:tblW w:w="9356" w:type="dxa"/>
        <w:tblInd w:w="-34" w:type="dxa"/>
        <w:tblLook w:val="04A0" w:firstRow="1" w:lastRow="0" w:firstColumn="1" w:lastColumn="0" w:noHBand="0" w:noVBand="1"/>
      </w:tblPr>
      <w:tblGrid>
        <w:gridCol w:w="9356"/>
      </w:tblGrid>
      <w:tr w:rsidR="00F21717" w:rsidTr="00537D58">
        <w:trPr>
          <w:trHeight w:val="1984"/>
        </w:trPr>
        <w:tc>
          <w:tcPr>
            <w:tcW w:w="9356" w:type="dxa"/>
          </w:tcPr>
          <w:p w:rsidR="00F21717" w:rsidRPr="00B22445" w:rsidRDefault="00F21717" w:rsidP="00537D58">
            <w:pPr>
              <w:pStyle w:val="Sansinterligne"/>
              <w:jc w:val="center"/>
              <w:rPr>
                <w:u w:val="single"/>
              </w:rPr>
            </w:pPr>
            <w:r w:rsidRPr="00B22445">
              <w:rPr>
                <w:u w:val="single"/>
              </w:rPr>
              <w:t>MOTIF(S) DE LA DEMANDE</w:t>
            </w:r>
          </w:p>
          <w:p w:rsidR="00F21717" w:rsidRDefault="00F21717" w:rsidP="00537D58">
            <w:pPr>
              <w:pStyle w:val="Sansinterligne"/>
            </w:pPr>
          </w:p>
          <w:p w:rsidR="00F21717" w:rsidRDefault="00F21717" w:rsidP="00537D58">
            <w:pPr>
              <w:pStyle w:val="Sansinterligne"/>
            </w:pPr>
            <w:r>
              <w:t>MOTIF(S) :……………………………………………………………………………………………………………………………………………</w:t>
            </w:r>
          </w:p>
          <w:p w:rsidR="00F21717" w:rsidRDefault="00F21717" w:rsidP="00537D58">
            <w:pPr>
              <w:pStyle w:val="Sansinterligne"/>
            </w:pPr>
          </w:p>
          <w:p w:rsidR="00F21717" w:rsidRDefault="00F21717" w:rsidP="00537D58">
            <w:pPr>
              <w:pStyle w:val="Sansinterligne"/>
            </w:pPr>
            <w:r>
              <w:t>……………………………………………………………………………………………………………………………………………………………</w:t>
            </w:r>
          </w:p>
          <w:p w:rsidR="00F21717" w:rsidRDefault="00F21717" w:rsidP="00537D58">
            <w:pPr>
              <w:pStyle w:val="Sansinterligne"/>
            </w:pPr>
            <w:r>
              <w:t>Demandé par :</w:t>
            </w:r>
          </w:p>
          <w:p w:rsidR="00F21717" w:rsidRDefault="00F21717" w:rsidP="00537D58">
            <w:pPr>
              <w:pStyle w:val="Sansinterligne"/>
            </w:pPr>
          </w:p>
          <w:p w:rsidR="00F21717" w:rsidRDefault="00F21717" w:rsidP="00537D58">
            <w:pPr>
              <w:pStyle w:val="Sansinterligne"/>
            </w:pPr>
            <w:r>
              <w:t xml:space="preserve"> Nom………………………………………………………………….qualité :………………………………………………………………….</w:t>
            </w:r>
          </w:p>
          <w:p w:rsidR="00F21717" w:rsidRDefault="00F21717" w:rsidP="00537D58">
            <w:pPr>
              <w:pStyle w:val="Sansinterligne"/>
            </w:pPr>
          </w:p>
        </w:tc>
      </w:tr>
    </w:tbl>
    <w:p w:rsidR="00F21717" w:rsidRDefault="00F21717" w:rsidP="00F21717">
      <w:pPr>
        <w:pStyle w:val="Sansinterligne"/>
        <w:ind w:left="1425"/>
        <w:jc w:val="center"/>
      </w:pPr>
    </w:p>
    <w:p w:rsidR="00F21717" w:rsidRDefault="00F21717" w:rsidP="00F21717">
      <w:pPr>
        <w:pStyle w:val="Sansinterligne"/>
        <w:ind w:left="1425"/>
        <w:jc w:val="center"/>
      </w:pPr>
    </w:p>
    <w:tbl>
      <w:tblPr>
        <w:tblW w:w="932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6"/>
      </w:tblGrid>
      <w:tr w:rsidR="00F21717" w:rsidTr="00537D58">
        <w:trPr>
          <w:trHeight w:val="4740"/>
        </w:trPr>
        <w:tc>
          <w:tcPr>
            <w:tcW w:w="9326" w:type="dxa"/>
          </w:tcPr>
          <w:p w:rsidR="00F21717" w:rsidRPr="00023138" w:rsidRDefault="00F21717" w:rsidP="00537D58">
            <w:pPr>
              <w:pStyle w:val="Sansinterligne"/>
              <w:jc w:val="center"/>
              <w:rPr>
                <w:u w:val="single"/>
              </w:rPr>
            </w:pPr>
            <w:r w:rsidRPr="00023138">
              <w:rPr>
                <w:u w:val="single"/>
              </w:rPr>
              <w:t>PRISE EN CHARGE MEDICAL</w:t>
            </w:r>
            <w:r w:rsidR="00C831F2">
              <w:rPr>
                <w:u w:val="single"/>
              </w:rPr>
              <w:t>*</w:t>
            </w:r>
          </w:p>
          <w:p w:rsidR="00F21717" w:rsidRDefault="00F21717" w:rsidP="00537D58">
            <w:pPr>
              <w:pStyle w:val="Sansinterligne"/>
              <w:ind w:left="112"/>
            </w:pPr>
          </w:p>
          <w:p w:rsidR="00F21717" w:rsidRDefault="00F21717" w:rsidP="00537D58">
            <w:pPr>
              <w:pStyle w:val="Sansinterligne"/>
              <w:ind w:left="112"/>
            </w:pPr>
            <w:r>
              <w:t>TRAITEMENT MEDIAL :</w:t>
            </w:r>
          </w:p>
          <w:p w:rsidR="00F21717" w:rsidRDefault="00F21717" w:rsidP="00537D58">
            <w:pPr>
              <w:pStyle w:val="Sansinterligne"/>
              <w:ind w:left="112"/>
            </w:pPr>
            <w:r>
              <w:tab/>
              <w:t>Nom du médicament :………………………………………….. Dose :…………………………………………………….</w:t>
            </w:r>
          </w:p>
          <w:p w:rsidR="00F21717" w:rsidRDefault="00F21717" w:rsidP="00537D58">
            <w:pPr>
              <w:pStyle w:val="Sansinterligne"/>
              <w:ind w:left="112"/>
            </w:pPr>
            <w:r>
              <w:tab/>
            </w:r>
            <w:r>
              <w:tab/>
              <w:t>Mode de prise :………………………………………… Horaire :………………………………………………..</w:t>
            </w:r>
          </w:p>
          <w:p w:rsidR="00F21717" w:rsidRDefault="00F21717" w:rsidP="00537D58">
            <w:pPr>
              <w:pStyle w:val="Sansinterligne"/>
              <w:ind w:left="112"/>
            </w:pPr>
          </w:p>
          <w:p w:rsidR="00F21717" w:rsidRDefault="00F21717" w:rsidP="00537D58">
            <w:pPr>
              <w:pStyle w:val="Sansinterligne"/>
              <w:ind w:left="112"/>
            </w:pPr>
            <w:r>
              <w:tab/>
              <w:t>Nom du médicament :………………………………………….. Dose :…………………………………………………….</w:t>
            </w:r>
          </w:p>
          <w:p w:rsidR="00F21717" w:rsidRDefault="00F21717" w:rsidP="00537D58">
            <w:pPr>
              <w:pStyle w:val="Sansinterligne"/>
              <w:ind w:left="112"/>
            </w:pPr>
            <w:r>
              <w:tab/>
            </w:r>
            <w:r>
              <w:tab/>
              <w:t>Mode de prise :………………………………………… Horaire :………………………………………………..</w:t>
            </w:r>
          </w:p>
          <w:p w:rsidR="00F21717" w:rsidRDefault="00F21717" w:rsidP="00537D58">
            <w:pPr>
              <w:pStyle w:val="Sansinterligne"/>
              <w:ind w:left="112"/>
            </w:pPr>
          </w:p>
          <w:p w:rsidR="00F21717" w:rsidRDefault="00F21717" w:rsidP="00537D58">
            <w:pPr>
              <w:pStyle w:val="Sansinterligne"/>
              <w:ind w:left="112"/>
            </w:pPr>
            <w:r>
              <w:tab/>
              <w:t>Nom du médicament :………………………………………….. Dose :…………………………………………………….</w:t>
            </w:r>
          </w:p>
          <w:p w:rsidR="00F21717" w:rsidRDefault="00F21717" w:rsidP="00537D58">
            <w:pPr>
              <w:pStyle w:val="Sansinterligne"/>
              <w:ind w:left="112"/>
            </w:pPr>
            <w:r>
              <w:tab/>
            </w:r>
            <w:r>
              <w:tab/>
              <w:t>Mode de prise :………………………………………… Horaire :………………………………………………..</w:t>
            </w:r>
          </w:p>
          <w:p w:rsidR="00F21717" w:rsidRDefault="00F21717" w:rsidP="00537D58">
            <w:pPr>
              <w:pStyle w:val="Sansinterligne"/>
              <w:ind w:left="112"/>
            </w:pPr>
          </w:p>
          <w:p w:rsidR="00F21717" w:rsidRDefault="00F21717" w:rsidP="00537D58">
            <w:pPr>
              <w:pStyle w:val="Sansinterligne"/>
              <w:ind w:left="112"/>
            </w:pPr>
            <w:r>
              <w:t>REGIME ALIMENTAIRE :</w:t>
            </w:r>
          </w:p>
          <w:p w:rsidR="00F21717" w:rsidRDefault="00F21717" w:rsidP="00537D58">
            <w:pPr>
              <w:pStyle w:val="Sansinterligne"/>
              <w:ind w:left="112"/>
            </w:pPr>
            <w:r>
              <w:tab/>
              <w:t>□ Panier repas :………………………………………………………………………………………………………………………</w:t>
            </w:r>
          </w:p>
          <w:p w:rsidR="00F21717" w:rsidRDefault="00F21717" w:rsidP="00537D58">
            <w:pPr>
              <w:pStyle w:val="Sansinterligne"/>
              <w:ind w:left="112"/>
            </w:pPr>
          </w:p>
          <w:p w:rsidR="00F21717" w:rsidRDefault="00F21717" w:rsidP="00537D58">
            <w:pPr>
              <w:pStyle w:val="Sansinterligne"/>
              <w:ind w:left="112"/>
            </w:pPr>
            <w:r>
              <w:tab/>
              <w:t>□ Collation supplémentaire (fournit par la famille) :………………………………………………………………..</w:t>
            </w:r>
          </w:p>
          <w:p w:rsidR="00F21717" w:rsidRDefault="00F21717" w:rsidP="00537D58">
            <w:pPr>
              <w:pStyle w:val="Sansinterligne"/>
              <w:ind w:left="112"/>
            </w:pPr>
          </w:p>
          <w:p w:rsidR="00F21717" w:rsidRDefault="00F21717" w:rsidP="00537D58">
            <w:pPr>
              <w:pStyle w:val="Sansinterligne"/>
              <w:ind w:left="112"/>
            </w:pPr>
            <w:r>
              <w:tab/>
              <w:t>□ Possibilité de se réhydrater en classe :…………………………………………………………………………………</w:t>
            </w:r>
          </w:p>
          <w:p w:rsidR="00F21717" w:rsidRDefault="00F21717" w:rsidP="00537D58">
            <w:pPr>
              <w:pStyle w:val="Sansinterligne"/>
              <w:ind w:left="112"/>
            </w:pPr>
          </w:p>
          <w:p w:rsidR="00F21717" w:rsidRDefault="00F21717" w:rsidP="00537D58">
            <w:pPr>
              <w:pStyle w:val="Sansinterligne"/>
              <w:ind w:left="112"/>
            </w:pPr>
            <w:r>
              <w:tab/>
              <w:t>□ Autres (à préciser) :……………………………………………………………………………………………………………..</w:t>
            </w:r>
          </w:p>
          <w:p w:rsidR="00F21717" w:rsidRDefault="00F21717" w:rsidP="00537D58">
            <w:pPr>
              <w:pStyle w:val="Sansinterligne"/>
              <w:ind w:left="112"/>
              <w:rPr>
                <w:u w:val="single"/>
              </w:rPr>
            </w:pPr>
          </w:p>
        </w:tc>
      </w:tr>
    </w:tbl>
    <w:p w:rsidR="00F21717" w:rsidRDefault="00F21717" w:rsidP="00F21717">
      <w:pPr>
        <w:pStyle w:val="Sansinterligne"/>
        <w:ind w:left="1425"/>
        <w:jc w:val="both"/>
      </w:pPr>
    </w:p>
    <w:p w:rsidR="00F21717" w:rsidRDefault="00F21717" w:rsidP="00F21717">
      <w:pPr>
        <w:pStyle w:val="Sansinterligne"/>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F21717" w:rsidTr="008D7697">
        <w:trPr>
          <w:trHeight w:val="2298"/>
        </w:trPr>
        <w:tc>
          <w:tcPr>
            <w:tcW w:w="9356" w:type="dxa"/>
          </w:tcPr>
          <w:p w:rsidR="00F21717" w:rsidRDefault="00F21717" w:rsidP="00537D58">
            <w:pPr>
              <w:pStyle w:val="Sansinterligne"/>
              <w:ind w:left="1507"/>
              <w:jc w:val="both"/>
            </w:pPr>
          </w:p>
          <w:p w:rsidR="00F21717" w:rsidRPr="00B22445" w:rsidRDefault="00F21717" w:rsidP="00537D58">
            <w:pPr>
              <w:pStyle w:val="Sansinterligne"/>
              <w:jc w:val="center"/>
              <w:rPr>
                <w:u w:val="single"/>
              </w:rPr>
            </w:pPr>
            <w:r w:rsidRPr="00B22445">
              <w:rPr>
                <w:u w:val="single"/>
              </w:rPr>
              <w:t>AUTRES AMENAGEMENTS</w:t>
            </w:r>
            <w:r w:rsidR="00C831F2">
              <w:rPr>
                <w:u w:val="single"/>
              </w:rPr>
              <w:t>*</w:t>
            </w:r>
          </w:p>
          <w:p w:rsidR="00F21717" w:rsidRDefault="00F21717" w:rsidP="00537D58">
            <w:pPr>
              <w:pStyle w:val="Sansinterligne"/>
              <w:ind w:left="82"/>
            </w:pPr>
          </w:p>
          <w:p w:rsidR="00F21717" w:rsidRDefault="00F21717" w:rsidP="00537D58">
            <w:pPr>
              <w:pStyle w:val="Sansinterligne"/>
              <w:ind w:left="82"/>
            </w:pPr>
            <w:r>
              <w:t>Accessibilité des locaux :</w:t>
            </w:r>
          </w:p>
          <w:p w:rsidR="00F21717" w:rsidRDefault="00F21717" w:rsidP="00537D58">
            <w:pPr>
              <w:pStyle w:val="Sansinterligne"/>
              <w:ind w:left="82"/>
            </w:pPr>
          </w:p>
          <w:p w:rsidR="00F21717" w:rsidRDefault="00F21717" w:rsidP="00537D58">
            <w:pPr>
              <w:pStyle w:val="Sansinterligne"/>
              <w:ind w:left="82"/>
            </w:pPr>
          </w:p>
          <w:p w:rsidR="00F21717" w:rsidRDefault="00F21717" w:rsidP="00537D58">
            <w:pPr>
              <w:pStyle w:val="Sansinterligne"/>
              <w:ind w:left="82"/>
            </w:pPr>
            <w:r>
              <w:t>Déplacements scolaires en dehors de l’établissement :</w:t>
            </w:r>
          </w:p>
        </w:tc>
      </w:tr>
    </w:tbl>
    <w:p w:rsidR="00F21717" w:rsidRDefault="00F21717" w:rsidP="00F21717">
      <w:pPr>
        <w:pStyle w:val="Sansinterligne"/>
        <w:ind w:left="1425"/>
        <w:jc w:val="both"/>
      </w:pPr>
    </w:p>
    <w:tbl>
      <w:tblPr>
        <w:tblW w:w="929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6"/>
      </w:tblGrid>
      <w:tr w:rsidR="00F21717" w:rsidTr="00537D58">
        <w:trPr>
          <w:trHeight w:val="1665"/>
        </w:trPr>
        <w:tc>
          <w:tcPr>
            <w:tcW w:w="9296" w:type="dxa"/>
          </w:tcPr>
          <w:p w:rsidR="00F21717" w:rsidRDefault="00F21717" w:rsidP="00537D58">
            <w:pPr>
              <w:pStyle w:val="Sansinterligne"/>
              <w:jc w:val="center"/>
              <w:rPr>
                <w:u w:val="single"/>
              </w:rPr>
            </w:pPr>
            <w:r w:rsidRPr="00CF6949">
              <w:rPr>
                <w:u w:val="single"/>
              </w:rPr>
              <w:lastRenderedPageBreak/>
              <w:t>DISPENSE D’ACTIVITE</w:t>
            </w:r>
            <w:r w:rsidR="00C831F2">
              <w:rPr>
                <w:u w:val="single"/>
              </w:rPr>
              <w:t>*</w:t>
            </w:r>
          </w:p>
          <w:p w:rsidR="00F21717" w:rsidRDefault="00F21717" w:rsidP="00537D58">
            <w:pPr>
              <w:pStyle w:val="Sansinterligne"/>
              <w:ind w:left="201"/>
            </w:pPr>
          </w:p>
          <w:p w:rsidR="00F21717" w:rsidRDefault="00F21717" w:rsidP="00537D58">
            <w:pPr>
              <w:pStyle w:val="Sansinterligne"/>
              <w:ind w:left="201"/>
            </w:pPr>
            <w:r>
              <w:t>EPS :</w:t>
            </w:r>
          </w:p>
          <w:p w:rsidR="00F21717" w:rsidRDefault="00F21717" w:rsidP="00537D58">
            <w:pPr>
              <w:pStyle w:val="Sansinterligne"/>
              <w:ind w:left="201"/>
            </w:pPr>
          </w:p>
          <w:p w:rsidR="00F21717" w:rsidRDefault="00F21717" w:rsidP="00537D58">
            <w:pPr>
              <w:pStyle w:val="Sansinterligne"/>
              <w:ind w:left="201"/>
            </w:pPr>
            <w:r>
              <w:t>AUTRE :</w:t>
            </w:r>
          </w:p>
          <w:p w:rsidR="00F21717" w:rsidRDefault="00F21717" w:rsidP="00537D58">
            <w:pPr>
              <w:pStyle w:val="Sansinterligne"/>
              <w:jc w:val="center"/>
              <w:rPr>
                <w:u w:val="single"/>
              </w:rPr>
            </w:pPr>
          </w:p>
        </w:tc>
      </w:tr>
    </w:tbl>
    <w:p w:rsidR="00F21717" w:rsidRDefault="00F21717" w:rsidP="00F21717">
      <w:pPr>
        <w:pStyle w:val="Sansinterligne"/>
        <w:ind w:left="1425"/>
        <w:jc w:val="both"/>
      </w:pPr>
    </w:p>
    <w:p w:rsidR="00F21717" w:rsidRDefault="00F21717" w:rsidP="00F21717">
      <w:pPr>
        <w:pStyle w:val="Sansinterligne"/>
        <w:ind w:left="1425"/>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F21717" w:rsidTr="008D7697">
        <w:trPr>
          <w:trHeight w:val="10536"/>
        </w:trPr>
        <w:tc>
          <w:tcPr>
            <w:tcW w:w="9356" w:type="dxa"/>
          </w:tcPr>
          <w:p w:rsidR="00F21717" w:rsidRDefault="00F21717" w:rsidP="00537D58">
            <w:pPr>
              <w:pStyle w:val="Sansinterligne"/>
              <w:jc w:val="center"/>
            </w:pPr>
            <w:r w:rsidRPr="00B22445">
              <w:rPr>
                <w:u w:val="single"/>
              </w:rPr>
              <w:t>AIDES ET AMENAGEMENTS PEDAGOGIQUES</w:t>
            </w:r>
          </w:p>
          <w:p w:rsidR="00F21717" w:rsidRDefault="00F21717" w:rsidP="00537D58">
            <w:pPr>
              <w:pStyle w:val="Sansinterligne"/>
              <w:ind w:left="1672"/>
              <w:jc w:val="both"/>
            </w:pPr>
          </w:p>
          <w:p w:rsidR="00F21717" w:rsidRDefault="00F21717" w:rsidP="00537D58">
            <w:pPr>
              <w:pStyle w:val="Sansinterligne"/>
              <w:ind w:left="1672"/>
              <w:jc w:val="both"/>
            </w:pPr>
          </w:p>
          <w:p w:rsidR="00F21717" w:rsidRDefault="00F21717" w:rsidP="00537D58">
            <w:pPr>
              <w:pStyle w:val="Sansinterligne"/>
              <w:ind w:left="1672"/>
              <w:jc w:val="both"/>
            </w:pPr>
          </w:p>
          <w:p w:rsidR="00F21717" w:rsidRDefault="00F21717" w:rsidP="00537D58">
            <w:pPr>
              <w:pStyle w:val="Sansinterligne"/>
              <w:ind w:left="1672"/>
              <w:jc w:val="both"/>
            </w:pPr>
          </w:p>
          <w:p w:rsidR="00F21717" w:rsidRDefault="00F21717" w:rsidP="00537D58">
            <w:pPr>
              <w:pStyle w:val="Sansinterligne"/>
              <w:ind w:left="1672"/>
              <w:jc w:val="both"/>
            </w:pPr>
          </w:p>
          <w:p w:rsidR="00F21717" w:rsidRDefault="00F21717" w:rsidP="00537D58">
            <w:pPr>
              <w:pStyle w:val="Sansinterligne"/>
              <w:ind w:left="1672"/>
              <w:jc w:val="both"/>
            </w:pPr>
          </w:p>
          <w:p w:rsidR="00F21717" w:rsidRDefault="00F21717" w:rsidP="00537D58">
            <w:pPr>
              <w:pStyle w:val="Sansinterligne"/>
              <w:ind w:left="1672"/>
              <w:jc w:val="both"/>
            </w:pPr>
          </w:p>
          <w:p w:rsidR="00F21717" w:rsidRDefault="00F21717" w:rsidP="00537D58">
            <w:pPr>
              <w:pStyle w:val="Sansinterligne"/>
              <w:ind w:left="1672"/>
              <w:jc w:val="both"/>
            </w:pPr>
          </w:p>
          <w:p w:rsidR="00F21717" w:rsidRDefault="00F21717" w:rsidP="00537D58">
            <w:pPr>
              <w:pStyle w:val="Sansinterligne"/>
              <w:ind w:left="1672"/>
              <w:jc w:val="both"/>
            </w:pPr>
          </w:p>
          <w:p w:rsidR="00F21717" w:rsidRDefault="00F21717" w:rsidP="00537D58">
            <w:pPr>
              <w:pStyle w:val="Sansinterligne"/>
              <w:ind w:left="1672"/>
              <w:jc w:val="both"/>
            </w:pPr>
          </w:p>
          <w:p w:rsidR="00F21717" w:rsidRDefault="00F21717" w:rsidP="00537D58">
            <w:pPr>
              <w:pStyle w:val="Sansinterligne"/>
              <w:ind w:left="1672"/>
              <w:jc w:val="both"/>
            </w:pPr>
          </w:p>
          <w:p w:rsidR="00F21717" w:rsidRDefault="00F21717" w:rsidP="00537D58">
            <w:pPr>
              <w:pStyle w:val="Sansinterligne"/>
              <w:ind w:left="1672"/>
              <w:jc w:val="both"/>
            </w:pPr>
          </w:p>
          <w:p w:rsidR="00F21717" w:rsidRDefault="00F21717" w:rsidP="00537D58">
            <w:pPr>
              <w:pStyle w:val="Sansinterligne"/>
              <w:ind w:left="1672"/>
              <w:jc w:val="both"/>
            </w:pPr>
          </w:p>
          <w:p w:rsidR="00F21717" w:rsidRDefault="00F21717" w:rsidP="00537D58">
            <w:pPr>
              <w:pStyle w:val="Sansinterligne"/>
              <w:ind w:left="1672"/>
              <w:jc w:val="both"/>
            </w:pPr>
          </w:p>
          <w:p w:rsidR="00F21717" w:rsidRDefault="00F21717" w:rsidP="00537D58">
            <w:pPr>
              <w:pStyle w:val="Sansinterligne"/>
              <w:ind w:left="1672"/>
              <w:jc w:val="both"/>
            </w:pPr>
          </w:p>
          <w:p w:rsidR="00F21717" w:rsidRDefault="00F21717" w:rsidP="00537D58">
            <w:pPr>
              <w:pStyle w:val="Sansinterligne"/>
              <w:ind w:left="1425"/>
              <w:jc w:val="center"/>
            </w:pPr>
          </w:p>
          <w:p w:rsidR="00F21717" w:rsidRDefault="00F21717" w:rsidP="00537D58">
            <w:pPr>
              <w:pStyle w:val="Sansinterligne"/>
              <w:ind w:left="1672"/>
              <w:jc w:val="both"/>
              <w:rPr>
                <w:u w:val="single"/>
              </w:rPr>
            </w:pPr>
          </w:p>
        </w:tc>
      </w:tr>
    </w:tbl>
    <w:p w:rsidR="00F21717" w:rsidRDefault="00F21717" w:rsidP="00F21717">
      <w:pPr>
        <w:pStyle w:val="Sansinterligne"/>
        <w:ind w:left="1425"/>
        <w:jc w:val="both"/>
      </w:pPr>
    </w:p>
    <w:p w:rsidR="00F21717" w:rsidRDefault="00F21717" w:rsidP="00F21717">
      <w:pPr>
        <w:pStyle w:val="Sansinterligne"/>
        <w:ind w:left="1425"/>
        <w:jc w:val="both"/>
      </w:pPr>
    </w:p>
    <w:p w:rsidR="00F21717" w:rsidRDefault="00F21717" w:rsidP="00F21717">
      <w:pPr>
        <w:pStyle w:val="Sansinterligne"/>
        <w:ind w:left="1425"/>
        <w:jc w:val="both"/>
      </w:pPr>
    </w:p>
    <w:p w:rsidR="00F21717" w:rsidRDefault="00F21717" w:rsidP="00F21717">
      <w:pPr>
        <w:pStyle w:val="Sansinterligne"/>
        <w:ind w:left="1425"/>
        <w:jc w:val="both"/>
      </w:pPr>
    </w:p>
    <w:p w:rsidR="00F21717" w:rsidRDefault="00F21717" w:rsidP="00F21717">
      <w:pPr>
        <w:pStyle w:val="Sansinterligne"/>
        <w:ind w:left="1425"/>
        <w:jc w:val="both"/>
      </w:pPr>
    </w:p>
    <w:p w:rsidR="00F21717" w:rsidRDefault="00F21717" w:rsidP="00F21717">
      <w:pPr>
        <w:pStyle w:val="Sansinterligne"/>
        <w:ind w:left="1425"/>
        <w:jc w:val="both"/>
      </w:pPr>
    </w:p>
    <w:p w:rsidR="00F21717" w:rsidRDefault="00F21717" w:rsidP="00F21717">
      <w:pPr>
        <w:pStyle w:val="Sansinterligne"/>
        <w:ind w:left="1425"/>
        <w:jc w:val="both"/>
      </w:pPr>
    </w:p>
    <w:p w:rsidR="00F21717" w:rsidRDefault="00F21717" w:rsidP="00F21717">
      <w:pPr>
        <w:pStyle w:val="Sansinterligne"/>
        <w:ind w:left="1425"/>
        <w:jc w:val="both"/>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F21717" w:rsidTr="008D7697">
        <w:trPr>
          <w:trHeight w:val="2985"/>
        </w:trPr>
        <w:tc>
          <w:tcPr>
            <w:tcW w:w="9356" w:type="dxa"/>
            <w:tcBorders>
              <w:top w:val="single" w:sz="4" w:space="0" w:color="auto"/>
              <w:left w:val="single" w:sz="4" w:space="0" w:color="auto"/>
              <w:bottom w:val="single" w:sz="4" w:space="0" w:color="auto"/>
              <w:right w:val="single" w:sz="4" w:space="0" w:color="auto"/>
            </w:tcBorders>
          </w:tcPr>
          <w:p w:rsidR="00F21717" w:rsidRPr="007A4266" w:rsidRDefault="00F21717" w:rsidP="008D7697">
            <w:pPr>
              <w:pStyle w:val="Sansinterligne"/>
              <w:jc w:val="center"/>
              <w:rPr>
                <w:u w:val="single"/>
              </w:rPr>
            </w:pPr>
            <w:r w:rsidRPr="007A4266">
              <w:rPr>
                <w:u w:val="single"/>
              </w:rPr>
              <w:t>TIERS TEMPS</w:t>
            </w:r>
            <w:r w:rsidR="00C831F2">
              <w:rPr>
                <w:u w:val="single"/>
              </w:rPr>
              <w:t>*</w:t>
            </w:r>
          </w:p>
          <w:p w:rsidR="00F21717" w:rsidRDefault="00F21717" w:rsidP="00537D58">
            <w:pPr>
              <w:pStyle w:val="Sansinterligne"/>
              <w:ind w:left="1402"/>
              <w:jc w:val="both"/>
            </w:pPr>
          </w:p>
          <w:p w:rsidR="00F21717" w:rsidRDefault="00F21717" w:rsidP="00537D58">
            <w:pPr>
              <w:pStyle w:val="Sansinterligne"/>
              <w:ind w:left="1402"/>
              <w:jc w:val="both"/>
            </w:pPr>
          </w:p>
          <w:p w:rsidR="00F21717" w:rsidRDefault="00F21717" w:rsidP="00537D58">
            <w:pPr>
              <w:pStyle w:val="Sansinterligne"/>
              <w:ind w:left="1402"/>
              <w:jc w:val="both"/>
            </w:pPr>
            <w:r>
              <w:t>□ DNB                            □ EA                             □ bac</w:t>
            </w:r>
          </w:p>
          <w:p w:rsidR="00F21717" w:rsidRDefault="00F21717" w:rsidP="00537D58">
            <w:pPr>
              <w:pStyle w:val="Sansinterligne"/>
              <w:ind w:left="1402"/>
              <w:jc w:val="both"/>
            </w:pPr>
          </w:p>
          <w:p w:rsidR="00F21717" w:rsidRDefault="00F21717" w:rsidP="00F21717">
            <w:pPr>
              <w:pStyle w:val="Sansinterligne"/>
              <w:numPr>
                <w:ilvl w:val="0"/>
                <w:numId w:val="14"/>
              </w:numPr>
              <w:ind w:left="779"/>
            </w:pPr>
            <w:r>
              <w:t>Majoration du temps de composition ; épreuves :   ECRITES  PRATIQUES  ORALES</w:t>
            </w:r>
          </w:p>
          <w:p w:rsidR="00F21717" w:rsidRDefault="00F21717" w:rsidP="00F21717">
            <w:pPr>
              <w:pStyle w:val="Sansinterligne"/>
              <w:numPr>
                <w:ilvl w:val="0"/>
                <w:numId w:val="14"/>
              </w:numPr>
              <w:ind w:left="779"/>
            </w:pPr>
            <w:r>
              <w:t>Accès aux locaux</w:t>
            </w:r>
          </w:p>
          <w:p w:rsidR="00F21717" w:rsidRDefault="00F21717" w:rsidP="00F21717">
            <w:pPr>
              <w:pStyle w:val="Sansinterligne"/>
              <w:numPr>
                <w:ilvl w:val="0"/>
                <w:numId w:val="14"/>
              </w:numPr>
              <w:ind w:left="779"/>
            </w:pPr>
            <w:r>
              <w:t>Installation matérielle dans la salle</w:t>
            </w:r>
          </w:p>
          <w:p w:rsidR="00F21717" w:rsidRDefault="00F21717" w:rsidP="00F21717">
            <w:pPr>
              <w:pStyle w:val="Sansinterligne"/>
              <w:numPr>
                <w:ilvl w:val="0"/>
                <w:numId w:val="14"/>
              </w:numPr>
              <w:ind w:left="779"/>
            </w:pPr>
            <w:r>
              <w:t>Assistance d’un secrétaire</w:t>
            </w:r>
          </w:p>
          <w:p w:rsidR="00F21717" w:rsidRDefault="00F21717" w:rsidP="00537D58">
            <w:pPr>
              <w:pStyle w:val="Sansinterligne"/>
              <w:ind w:left="1402"/>
              <w:jc w:val="both"/>
              <w:rPr>
                <w:u w:val="single"/>
              </w:rPr>
            </w:pPr>
            <w:bookmarkStart w:id="0" w:name="_GoBack"/>
            <w:bookmarkEnd w:id="0"/>
          </w:p>
        </w:tc>
      </w:tr>
    </w:tbl>
    <w:p w:rsidR="00F21717" w:rsidRDefault="00C831F2" w:rsidP="00F21717">
      <w:pPr>
        <w:pStyle w:val="Sansinterligne"/>
        <w:ind w:left="1425"/>
        <w:jc w:val="both"/>
      </w:pPr>
      <w:r>
        <w:t>*Cadre réservé au médecin scolaire</w:t>
      </w:r>
    </w:p>
    <w:p w:rsidR="008D7697" w:rsidRDefault="008D7697" w:rsidP="00F21717">
      <w:pPr>
        <w:pStyle w:val="Sansinterligne"/>
        <w:ind w:left="1425"/>
        <w:jc w:val="both"/>
      </w:pPr>
    </w:p>
    <w:p w:rsidR="008D7697" w:rsidRDefault="008D7697" w:rsidP="00F21717">
      <w:pPr>
        <w:pStyle w:val="Sansinterligne"/>
        <w:ind w:left="1425"/>
        <w:jc w:val="both"/>
      </w:pPr>
    </w:p>
    <w:p w:rsidR="00F21717" w:rsidRPr="008D7697" w:rsidRDefault="008D7697" w:rsidP="008D7697">
      <w:pPr>
        <w:pStyle w:val="Sansinterligne"/>
        <w:rPr>
          <w:sz w:val="28"/>
          <w:szCs w:val="28"/>
        </w:rPr>
      </w:pPr>
      <w:r w:rsidRPr="008D7697">
        <w:rPr>
          <w:sz w:val="28"/>
          <w:szCs w:val="28"/>
        </w:rPr>
        <w:t>Clôture du PAI :</w:t>
      </w:r>
      <w:r>
        <w:rPr>
          <w:sz w:val="28"/>
          <w:szCs w:val="28"/>
        </w:rPr>
        <w:t>……………………………………………………………….</w:t>
      </w:r>
    </w:p>
    <w:p w:rsidR="00F21717" w:rsidRDefault="00F21717" w:rsidP="00F21717">
      <w:pPr>
        <w:pStyle w:val="Sansinterligne"/>
        <w:ind w:left="1425"/>
        <w:jc w:val="both"/>
      </w:pPr>
    </w:p>
    <w:p w:rsidR="00F21717" w:rsidRPr="003444E0" w:rsidRDefault="00F21717" w:rsidP="00F21717">
      <w:pPr>
        <w:pStyle w:val="Sansinterligne"/>
        <w:ind w:left="1425"/>
        <w:jc w:val="both"/>
        <w:rPr>
          <w:b/>
        </w:rPr>
      </w:pPr>
    </w:p>
    <w:p w:rsidR="00F21717" w:rsidRDefault="00F21717" w:rsidP="00F21717">
      <w:pPr>
        <w:pStyle w:val="Sansinterligne"/>
        <w:ind w:left="1425"/>
        <w:jc w:val="both"/>
      </w:pPr>
    </w:p>
    <w:p w:rsidR="00F21717" w:rsidRDefault="00F21717" w:rsidP="00F21717">
      <w:pPr>
        <w:pStyle w:val="Sansinterligne"/>
        <w:rPr>
          <w:sz w:val="32"/>
          <w:szCs w:val="32"/>
        </w:rPr>
      </w:pPr>
      <w:r w:rsidRPr="00A04F85">
        <w:rPr>
          <w:sz w:val="32"/>
          <w:szCs w:val="32"/>
        </w:rPr>
        <w:t>SIGNATURES</w:t>
      </w:r>
      <w:r>
        <w:rPr>
          <w:sz w:val="32"/>
          <w:szCs w:val="32"/>
        </w:rPr>
        <w:t> :</w:t>
      </w:r>
    </w:p>
    <w:p w:rsidR="00F21717" w:rsidRDefault="00F21717" w:rsidP="00F21717">
      <w:pPr>
        <w:pStyle w:val="Sansinterligne"/>
      </w:pPr>
      <w:r>
        <w:t>Le présent document donne autorité aux personnels de l’établissement pour prendre toute décision selon le protocole défini. Les personnels ne peuvent être tenus pour responsables en cas d’incident ou d’accident, la signature des parents valant demande à leur égard.</w:t>
      </w:r>
    </w:p>
    <w:p w:rsidR="00F21717" w:rsidRDefault="00F21717" w:rsidP="00F21717">
      <w:pPr>
        <w:pStyle w:val="Sansinterligne"/>
      </w:pPr>
    </w:p>
    <w:p w:rsidR="00F21717" w:rsidRDefault="00F21717" w:rsidP="00F21717">
      <w:pPr>
        <w:pStyle w:val="Sansinterligne"/>
      </w:pPr>
    </w:p>
    <w:p w:rsidR="00F21717" w:rsidRDefault="00F21717" w:rsidP="00F21717">
      <w:pPr>
        <w:pStyle w:val="Sansinterligne"/>
      </w:pPr>
      <w:r>
        <w:t>Le chef d’établissement                                                                    Psychologue scolaire</w:t>
      </w:r>
    </w:p>
    <w:p w:rsidR="00F21717" w:rsidRDefault="00F21717" w:rsidP="00F21717">
      <w:pPr>
        <w:pStyle w:val="Sansinterligne"/>
      </w:pPr>
    </w:p>
    <w:p w:rsidR="00F21717" w:rsidRDefault="00F21717" w:rsidP="00F21717">
      <w:pPr>
        <w:pStyle w:val="Sansinterligne"/>
      </w:pPr>
    </w:p>
    <w:p w:rsidR="00F21717" w:rsidRDefault="00F21717" w:rsidP="00F21717">
      <w:pPr>
        <w:pStyle w:val="Sansinterligne"/>
      </w:pPr>
    </w:p>
    <w:p w:rsidR="00F21717" w:rsidRDefault="00F21717" w:rsidP="00F21717">
      <w:pPr>
        <w:pStyle w:val="Sansinterligne"/>
      </w:pPr>
    </w:p>
    <w:p w:rsidR="008D7697" w:rsidRDefault="00F21717" w:rsidP="00F21717">
      <w:pPr>
        <w:pStyle w:val="Sansinterligne"/>
      </w:pPr>
      <w:r>
        <w:t>Le médecin scolaire                                                                          Les infirmières scolaires</w:t>
      </w:r>
    </w:p>
    <w:p w:rsidR="008D7697" w:rsidRDefault="008D7697" w:rsidP="00F21717">
      <w:pPr>
        <w:pStyle w:val="Sansinterligne"/>
      </w:pPr>
    </w:p>
    <w:p w:rsidR="008D7697" w:rsidRDefault="008D7697" w:rsidP="00F21717">
      <w:pPr>
        <w:pStyle w:val="Sansinterligne"/>
      </w:pPr>
    </w:p>
    <w:p w:rsidR="008D7697" w:rsidRDefault="008D7697" w:rsidP="00F21717">
      <w:pPr>
        <w:pStyle w:val="Sansinterligne"/>
      </w:pPr>
    </w:p>
    <w:p w:rsidR="008D7697" w:rsidRDefault="008D7697" w:rsidP="00F21717">
      <w:pPr>
        <w:pStyle w:val="Sansinterligne"/>
      </w:pPr>
    </w:p>
    <w:p w:rsidR="008D7697" w:rsidRDefault="008D7697" w:rsidP="00F21717">
      <w:pPr>
        <w:pStyle w:val="Sansinterligne"/>
      </w:pPr>
    </w:p>
    <w:p w:rsidR="00F21717" w:rsidRPr="00A04F85" w:rsidRDefault="00F21717" w:rsidP="008D7697">
      <w:pPr>
        <w:pStyle w:val="Sansinterligne"/>
        <w:jc w:val="both"/>
      </w:pPr>
      <w:r>
        <w:t>Les parents</w:t>
      </w:r>
      <w:r w:rsidR="008D7697">
        <w:t xml:space="preserve">                                                                                         L’élève</w:t>
      </w:r>
    </w:p>
    <w:p w:rsidR="00EF5F6B" w:rsidRDefault="008D7697" w:rsidP="00456987">
      <w:pPr>
        <w:tabs>
          <w:tab w:val="left" w:pos="5940"/>
        </w:tabs>
        <w:ind w:right="991"/>
        <w:jc w:val="right"/>
        <w:rPr>
          <w:rFonts w:ascii="Arial" w:hAnsi="Arial" w:cs="Arial"/>
          <w:spacing w:val="-20"/>
          <w:sz w:val="22"/>
          <w:szCs w:val="22"/>
        </w:rPr>
      </w:pPr>
      <w:r>
        <w:rPr>
          <w:rFonts w:ascii="Arial" w:hAnsi="Arial" w:cs="Arial"/>
          <w:spacing w:val="-20"/>
          <w:sz w:val="22"/>
          <w:szCs w:val="22"/>
        </w:rPr>
        <w:t xml:space="preserve"> </w:t>
      </w:r>
    </w:p>
    <w:sectPr w:rsidR="00EF5F6B" w:rsidSect="00EC5F52">
      <w:headerReference w:type="default" r:id="rId9"/>
      <w:footerReference w:type="default" r:id="rId10"/>
      <w:headerReference w:type="first" r:id="rId11"/>
      <w:footerReference w:type="first" r:id="rId12"/>
      <w:pgSz w:w="11907" w:h="16840"/>
      <w:pgMar w:top="567" w:right="992" w:bottom="340" w:left="992" w:header="567" w:footer="60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67" w:rsidRDefault="006A5E67">
      <w:r>
        <w:separator/>
      </w:r>
    </w:p>
  </w:endnote>
  <w:endnote w:type="continuationSeparator" w:id="0">
    <w:p w:rsidR="006A5E67" w:rsidRDefault="006A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6B" w:rsidRDefault="00A4176B" w:rsidP="00A4176B">
    <w:pPr>
      <w:pStyle w:val="Pieddepage"/>
      <w:jc w:val="right"/>
      <w:rPr>
        <w:rFonts w:ascii="Arial" w:hAnsi="Arial" w:cs="Arial"/>
        <w:sz w:val="16"/>
        <w:szCs w:val="16"/>
      </w:rPr>
    </w:pPr>
    <w:r w:rsidRPr="00A4176B">
      <w:rPr>
        <w:rFonts w:ascii="Arial" w:hAnsi="Arial" w:cs="Arial"/>
        <w:sz w:val="16"/>
        <w:szCs w:val="16"/>
      </w:rPr>
      <w:fldChar w:fldCharType="begin"/>
    </w:r>
    <w:r w:rsidRPr="00A4176B">
      <w:rPr>
        <w:rFonts w:ascii="Arial" w:hAnsi="Arial" w:cs="Arial"/>
        <w:sz w:val="16"/>
        <w:szCs w:val="16"/>
      </w:rPr>
      <w:instrText>PAGE   \* MERGEFORMAT</w:instrText>
    </w:r>
    <w:r w:rsidRPr="00A4176B">
      <w:rPr>
        <w:rFonts w:ascii="Arial" w:hAnsi="Arial" w:cs="Arial"/>
        <w:sz w:val="16"/>
        <w:szCs w:val="16"/>
      </w:rPr>
      <w:fldChar w:fldCharType="separate"/>
    </w:r>
    <w:r w:rsidR="00C831F2">
      <w:rPr>
        <w:rFonts w:ascii="Arial" w:hAnsi="Arial" w:cs="Arial"/>
        <w:noProof/>
        <w:sz w:val="16"/>
        <w:szCs w:val="16"/>
      </w:rPr>
      <w:t>2</w:t>
    </w:r>
    <w:r w:rsidRPr="00A4176B">
      <w:rPr>
        <w:rFonts w:ascii="Arial" w:hAnsi="Arial" w:cs="Arial"/>
        <w:sz w:val="16"/>
        <w:szCs w:val="16"/>
      </w:rPr>
      <w:fldChar w:fldCharType="end"/>
    </w:r>
  </w:p>
  <w:p w:rsidR="00A4176B" w:rsidRDefault="00776D8E" w:rsidP="00A4176B">
    <w:pPr>
      <w:pStyle w:val="Pieddepage"/>
      <w:jc w:val="righ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26035</wp:posOffset>
              </wp:positionH>
              <wp:positionV relativeFrom="paragraph">
                <wp:posOffset>55245</wp:posOffset>
              </wp:positionV>
              <wp:extent cx="6354445"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4445" cy="0"/>
                      </a:xfrm>
                      <a:prstGeom prst="straightConnector1">
                        <a:avLst/>
                      </a:prstGeom>
                      <a:noFill/>
                      <a:ln w="19050">
                        <a:solidFill>
                          <a:srgbClr val="CC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2.05pt;margin-top:4.35pt;width:500.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5bIgIAAD0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" strokecolor="#c09" strokeweight="1.5pt"/>
          </w:pict>
        </mc:Fallback>
      </mc:AlternateContent>
    </w:r>
  </w:p>
  <w:p w:rsidR="00A4176B" w:rsidRDefault="00A4176B" w:rsidP="00A4176B">
    <w:pPr>
      <w:pStyle w:val="Pieddepage"/>
      <w:jc w:val="center"/>
      <w:rPr>
        <w:rFonts w:ascii="Arial" w:hAnsi="Arial" w:cs="Arial"/>
        <w:sz w:val="16"/>
        <w:szCs w:val="16"/>
      </w:rPr>
    </w:pPr>
    <w:r>
      <w:rPr>
        <w:rFonts w:ascii="Arial" w:hAnsi="Arial" w:cs="Arial"/>
        <w:sz w:val="16"/>
        <w:szCs w:val="16"/>
      </w:rPr>
      <w:t>Etablissement homologué par le Ministère Français de l’Education Nationale</w:t>
    </w:r>
  </w:p>
  <w:p w:rsidR="00A4176B" w:rsidRDefault="00A4176B" w:rsidP="00A4176B">
    <w:pPr>
      <w:pStyle w:val="Pieddepage"/>
      <w:jc w:val="center"/>
      <w:rPr>
        <w:rFonts w:ascii="Arial" w:hAnsi="Arial" w:cs="Arial"/>
        <w:sz w:val="16"/>
        <w:szCs w:val="16"/>
      </w:rPr>
    </w:pPr>
    <w:r>
      <w:rPr>
        <w:rFonts w:ascii="Arial" w:hAnsi="Arial" w:cs="Arial"/>
        <w:sz w:val="16"/>
        <w:szCs w:val="16"/>
      </w:rPr>
      <w:t xml:space="preserve">Route </w:t>
    </w:r>
    <w:proofErr w:type="spellStart"/>
    <w:r>
      <w:rPr>
        <w:rFonts w:ascii="Arial" w:hAnsi="Arial" w:cs="Arial"/>
        <w:sz w:val="16"/>
        <w:szCs w:val="16"/>
      </w:rPr>
      <w:t>Ouakam</w:t>
    </w:r>
    <w:proofErr w:type="spellEnd"/>
    <w:r>
      <w:rPr>
        <w:rFonts w:ascii="Arial" w:hAnsi="Arial" w:cs="Arial"/>
        <w:sz w:val="16"/>
        <w:szCs w:val="16"/>
      </w:rPr>
      <w:t xml:space="preserve"> 99, impasse OKM 195 │tél. 00 (221) 338 60 45 33 │fax. 00 (221) 338 20 37 75</w:t>
    </w:r>
  </w:p>
  <w:p w:rsidR="002C2BD7" w:rsidRPr="00A4176B" w:rsidRDefault="00A4176B" w:rsidP="00A4176B">
    <w:pPr>
      <w:pStyle w:val="Pieddepage"/>
      <w:jc w:val="center"/>
    </w:pPr>
    <w:r>
      <w:rPr>
        <w:rFonts w:ascii="Arial" w:hAnsi="Arial" w:cs="Arial"/>
        <w:sz w:val="16"/>
        <w:szCs w:val="16"/>
      </w:rPr>
      <w:t>www.lyceemermozdakar.org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9DA" w:rsidRPr="00A4176B" w:rsidRDefault="006769DA">
    <w:pPr>
      <w:pStyle w:val="Pieddepage"/>
      <w:jc w:val="right"/>
      <w:rPr>
        <w:rFonts w:ascii="Arial" w:hAnsi="Arial" w:cs="Arial"/>
        <w:sz w:val="16"/>
        <w:szCs w:val="16"/>
      </w:rPr>
    </w:pPr>
    <w:r w:rsidRPr="00A4176B">
      <w:rPr>
        <w:rFonts w:ascii="Arial" w:hAnsi="Arial" w:cs="Arial"/>
        <w:sz w:val="16"/>
        <w:szCs w:val="16"/>
      </w:rPr>
      <w:fldChar w:fldCharType="begin"/>
    </w:r>
    <w:r w:rsidRPr="00A4176B">
      <w:rPr>
        <w:rFonts w:ascii="Arial" w:hAnsi="Arial" w:cs="Arial"/>
        <w:sz w:val="16"/>
        <w:szCs w:val="16"/>
      </w:rPr>
      <w:instrText>PAGE   \* MERGEFORMAT</w:instrText>
    </w:r>
    <w:r w:rsidRPr="00A4176B">
      <w:rPr>
        <w:rFonts w:ascii="Arial" w:hAnsi="Arial" w:cs="Arial"/>
        <w:sz w:val="16"/>
        <w:szCs w:val="16"/>
      </w:rPr>
      <w:fldChar w:fldCharType="separate"/>
    </w:r>
    <w:r w:rsidR="00C831F2">
      <w:rPr>
        <w:rFonts w:ascii="Arial" w:hAnsi="Arial" w:cs="Arial"/>
        <w:noProof/>
        <w:sz w:val="16"/>
        <w:szCs w:val="16"/>
      </w:rPr>
      <w:t>1</w:t>
    </w:r>
    <w:r w:rsidRPr="00A4176B">
      <w:rPr>
        <w:rFonts w:ascii="Arial" w:hAnsi="Arial" w:cs="Arial"/>
        <w:sz w:val="16"/>
        <w:szCs w:val="16"/>
      </w:rPr>
      <w:fldChar w:fldCharType="end"/>
    </w:r>
  </w:p>
  <w:p w:rsidR="006769DA" w:rsidRDefault="00776D8E" w:rsidP="006769DA">
    <w:pPr>
      <w:pStyle w:val="Pieddepage"/>
      <w:jc w:val="righ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48895</wp:posOffset>
              </wp:positionV>
              <wp:extent cx="6354445" cy="0"/>
              <wp:effectExtent l="0" t="0" r="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4445" cy="0"/>
                      </a:xfrm>
                      <a:prstGeom prst="straightConnector1">
                        <a:avLst/>
                      </a:prstGeom>
                      <a:noFill/>
                      <a:ln w="19050">
                        <a:solidFill>
                          <a:srgbClr val="CC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95pt;margin-top:3.85pt;width:500.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lwIgIAAD0EAAAOAAAAZHJzL2Uyb0RvYy54bWysU02P2yAQvVfqf0DcE9tZJ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" strokecolor="#c09" strokeweight="1.5pt"/>
          </w:pict>
        </mc:Fallback>
      </mc:AlternateContent>
    </w:r>
  </w:p>
  <w:p w:rsidR="006769DA" w:rsidRDefault="006769DA" w:rsidP="006769DA">
    <w:pPr>
      <w:pStyle w:val="Pieddepage"/>
      <w:jc w:val="center"/>
      <w:rPr>
        <w:rFonts w:ascii="Arial" w:hAnsi="Arial" w:cs="Arial"/>
        <w:sz w:val="16"/>
        <w:szCs w:val="16"/>
      </w:rPr>
    </w:pPr>
    <w:r>
      <w:rPr>
        <w:rFonts w:ascii="Arial" w:hAnsi="Arial" w:cs="Arial"/>
        <w:sz w:val="16"/>
        <w:szCs w:val="16"/>
      </w:rPr>
      <w:t>Etablissement homologué par le Ministère Français de l’Education Nationale</w:t>
    </w:r>
  </w:p>
  <w:p w:rsidR="006769DA" w:rsidRDefault="006769DA" w:rsidP="006769DA">
    <w:pPr>
      <w:pStyle w:val="Pieddepage"/>
      <w:jc w:val="center"/>
      <w:rPr>
        <w:rFonts w:ascii="Arial" w:hAnsi="Arial" w:cs="Arial"/>
        <w:sz w:val="16"/>
        <w:szCs w:val="16"/>
      </w:rPr>
    </w:pPr>
    <w:r>
      <w:rPr>
        <w:rFonts w:ascii="Arial" w:hAnsi="Arial" w:cs="Arial"/>
        <w:sz w:val="16"/>
        <w:szCs w:val="16"/>
      </w:rPr>
      <w:t xml:space="preserve">Route </w:t>
    </w:r>
    <w:proofErr w:type="spellStart"/>
    <w:r>
      <w:rPr>
        <w:rFonts w:ascii="Arial" w:hAnsi="Arial" w:cs="Arial"/>
        <w:sz w:val="16"/>
        <w:szCs w:val="16"/>
      </w:rPr>
      <w:t>Ouakam</w:t>
    </w:r>
    <w:proofErr w:type="spellEnd"/>
    <w:r>
      <w:rPr>
        <w:rFonts w:ascii="Arial" w:hAnsi="Arial" w:cs="Arial"/>
        <w:sz w:val="16"/>
        <w:szCs w:val="16"/>
      </w:rPr>
      <w:t xml:space="preserve"> 99, impasse OKM 195 │</w:t>
    </w:r>
    <w:r w:rsidR="00A15B55">
      <w:rPr>
        <w:rFonts w:ascii="Arial" w:hAnsi="Arial" w:cs="Arial"/>
        <w:sz w:val="16"/>
        <w:szCs w:val="16"/>
      </w:rPr>
      <w:t xml:space="preserve"> BP 3222 | </w:t>
    </w:r>
    <w:r>
      <w:rPr>
        <w:rFonts w:ascii="Arial" w:hAnsi="Arial" w:cs="Arial"/>
        <w:sz w:val="16"/>
        <w:szCs w:val="16"/>
      </w:rPr>
      <w:t>tél. 00 (221) 338 60 45 33 │fax. 00 (221) 338 20 37 75</w:t>
    </w:r>
  </w:p>
  <w:p w:rsidR="006769DA" w:rsidRPr="00A14780" w:rsidRDefault="006769DA" w:rsidP="00A4176B">
    <w:pPr>
      <w:pStyle w:val="Pieddepage"/>
      <w:jc w:val="center"/>
      <w:rPr>
        <w:rFonts w:ascii="Arial" w:hAnsi="Arial" w:cs="Arial"/>
        <w:sz w:val="16"/>
        <w:szCs w:val="16"/>
      </w:rPr>
    </w:pPr>
    <w:r>
      <w:rPr>
        <w:rFonts w:ascii="Arial" w:hAnsi="Arial" w:cs="Arial"/>
        <w:sz w:val="16"/>
        <w:szCs w:val="16"/>
      </w:rPr>
      <w:t>www.lyceemermozdakar.org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67" w:rsidRDefault="006A5E67">
      <w:r>
        <w:separator/>
      </w:r>
    </w:p>
  </w:footnote>
  <w:footnote w:type="continuationSeparator" w:id="0">
    <w:p w:rsidR="006A5E67" w:rsidRDefault="006A5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44" w:rsidRDefault="00776D8E">
    <w:pPr>
      <w:pStyle w:val="En-tte"/>
    </w:pPr>
    <w:r>
      <w:rPr>
        <w:noProof/>
      </w:rPr>
      <w:drawing>
        <wp:anchor distT="0" distB="0" distL="114300" distR="114300" simplePos="0" relativeHeight="251655168" behindDoc="0" locked="0" layoutInCell="1" allowOverlap="1">
          <wp:simplePos x="0" y="0"/>
          <wp:positionH relativeFrom="column">
            <wp:posOffset>5533390</wp:posOffset>
          </wp:positionH>
          <wp:positionV relativeFrom="paragraph">
            <wp:posOffset>2540</wp:posOffset>
          </wp:positionV>
          <wp:extent cx="830580" cy="790575"/>
          <wp:effectExtent l="0" t="0" r="7620" b="9525"/>
          <wp:wrapSquare wrapText="bothSides"/>
          <wp:docPr id="15" name="Image 1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790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simplePos x="0" y="0"/>
              <wp:positionH relativeFrom="column">
                <wp:posOffset>92710</wp:posOffset>
              </wp:positionH>
              <wp:positionV relativeFrom="paragraph">
                <wp:posOffset>-45085</wp:posOffset>
              </wp:positionV>
              <wp:extent cx="2895600" cy="752475"/>
              <wp:effectExtent l="0" t="0" r="0" b="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752475"/>
                        <a:chOff x="2640" y="1170"/>
                        <a:chExt cx="4560" cy="1185"/>
                      </a:xfrm>
                    </wpg:grpSpPr>
                    <wps:wsp>
                      <wps:cNvPr id="7" name="Text Box 13"/>
                      <wps:cNvSpPr txBox="1">
                        <a:spLocks noChangeArrowheads="1"/>
                      </wps:cNvSpPr>
                      <wps:spPr bwMode="auto">
                        <a:xfrm>
                          <a:off x="2640" y="1170"/>
                          <a:ext cx="4560"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F44" w:rsidRPr="00295704" w:rsidRDefault="00EF3F44" w:rsidP="00EF3F44">
                            <w:pPr>
                              <w:pStyle w:val="En-tte"/>
                              <w:tabs>
                                <w:tab w:val="clear" w:pos="4536"/>
                                <w:tab w:val="clear" w:pos="9072"/>
                              </w:tabs>
                              <w:ind w:left="1276" w:right="-132"/>
                              <w:rPr>
                                <w:b/>
                                <w:color w:val="800000"/>
                                <w:spacing w:val="20"/>
                                <w:sz w:val="4"/>
                                <w:szCs w:val="4"/>
                              </w:rPr>
                            </w:pPr>
                          </w:p>
                          <w:p w:rsidR="00EF3F44" w:rsidRPr="00295704" w:rsidRDefault="00EF3F44" w:rsidP="00EF3F44">
                            <w:pPr>
                              <w:pStyle w:val="En-tte"/>
                              <w:tabs>
                                <w:tab w:val="clear" w:pos="4536"/>
                                <w:tab w:val="clear" w:pos="9072"/>
                              </w:tabs>
                              <w:ind w:left="1276" w:right="-132"/>
                              <w:rPr>
                                <w:b/>
                                <w:color w:val="800000"/>
                                <w:spacing w:val="20"/>
                                <w:sz w:val="32"/>
                                <w:szCs w:val="32"/>
                              </w:rPr>
                            </w:pPr>
                            <w:r w:rsidRPr="00295704">
                              <w:rPr>
                                <w:b/>
                                <w:color w:val="800000"/>
                                <w:spacing w:val="20"/>
                                <w:sz w:val="32"/>
                                <w:szCs w:val="32"/>
                              </w:rPr>
                              <w:t>LYCEE FRANÇAIS</w:t>
                            </w:r>
                          </w:p>
                          <w:p w:rsidR="00EF3F44" w:rsidRPr="00295704" w:rsidRDefault="00EF3F44" w:rsidP="00EF3F44">
                            <w:pPr>
                              <w:pStyle w:val="En-tte"/>
                              <w:tabs>
                                <w:tab w:val="clear" w:pos="4536"/>
                                <w:tab w:val="clear" w:pos="9072"/>
                              </w:tabs>
                              <w:ind w:left="1276" w:right="-132"/>
                              <w:rPr>
                                <w:b/>
                                <w:color w:val="800000"/>
                                <w:spacing w:val="20"/>
                                <w:sz w:val="36"/>
                                <w:szCs w:val="36"/>
                              </w:rPr>
                            </w:pPr>
                            <w:r w:rsidRPr="00295704">
                              <w:rPr>
                                <w:b/>
                                <w:color w:val="800000"/>
                                <w:spacing w:val="20"/>
                                <w:sz w:val="36"/>
                                <w:szCs w:val="36"/>
                              </w:rPr>
                              <w:t>JEAN MERMOZ</w:t>
                            </w:r>
                          </w:p>
                          <w:p w:rsidR="00EF3F44" w:rsidRDefault="00EF3F44" w:rsidP="00EF3F44">
                            <w:pPr>
                              <w:ind w:left="993" w:right="60"/>
                            </w:pPr>
                          </w:p>
                        </w:txbxContent>
                      </wps:txbx>
                      <wps:bodyPr rot="0" vert="horz" wrap="square" lIns="91440" tIns="45720" rIns="91440" bIns="45720" anchor="t" anchorCtr="0" upright="1">
                        <a:noAutofit/>
                      </wps:bodyPr>
                    </wps:wsp>
                    <pic:pic xmlns:pic="http://schemas.openxmlformats.org/drawingml/2006/picture">
                      <pic:nvPicPr>
                        <pic:cNvPr id="8" name="Picture 1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40" y="1245"/>
                          <a:ext cx="1363"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3pt;margin-top:-3.55pt;width:228pt;height:59.25pt;z-index:-251657216" coordorigin="2640,1170" coordsize="4560,11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">
              <v:shapetype id="_x0000_t202" coordsize="21600,21600" o:spt="202" path="m,l,21600r21600,l21600,xe">
                <v:stroke joinstyle="miter"/>
                <v:path gradientshapeok="t" o:connecttype="rect"/>
              </v:shapetype>
              <v:shape id="Text Box 13" o:spid="_x0000_s1027" type="#_x0000_t202" style="position:absolute;left:2640;top:1170;width:45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EF3F44" w:rsidRPr="00295704" w:rsidRDefault="00EF3F44" w:rsidP="00EF3F44">
                      <w:pPr>
                        <w:pStyle w:val="En-tte"/>
                        <w:tabs>
                          <w:tab w:val="clear" w:pos="4536"/>
                          <w:tab w:val="clear" w:pos="9072"/>
                        </w:tabs>
                        <w:ind w:left="1276" w:right="-132"/>
                        <w:rPr>
                          <w:b/>
                          <w:color w:val="800000"/>
                          <w:spacing w:val="20"/>
                          <w:sz w:val="4"/>
                          <w:szCs w:val="4"/>
                        </w:rPr>
                      </w:pPr>
                    </w:p>
                    <w:p w:rsidR="00EF3F44" w:rsidRPr="00295704" w:rsidRDefault="00EF3F44" w:rsidP="00EF3F44">
                      <w:pPr>
                        <w:pStyle w:val="En-tte"/>
                        <w:tabs>
                          <w:tab w:val="clear" w:pos="4536"/>
                          <w:tab w:val="clear" w:pos="9072"/>
                        </w:tabs>
                        <w:ind w:left="1276" w:right="-132"/>
                        <w:rPr>
                          <w:b/>
                          <w:color w:val="800000"/>
                          <w:spacing w:val="20"/>
                          <w:sz w:val="32"/>
                          <w:szCs w:val="32"/>
                        </w:rPr>
                      </w:pPr>
                      <w:r w:rsidRPr="00295704">
                        <w:rPr>
                          <w:b/>
                          <w:color w:val="800000"/>
                          <w:spacing w:val="20"/>
                          <w:sz w:val="32"/>
                          <w:szCs w:val="32"/>
                        </w:rPr>
                        <w:t>LYCEE FRANÇAIS</w:t>
                      </w:r>
                    </w:p>
                    <w:p w:rsidR="00EF3F44" w:rsidRPr="00295704" w:rsidRDefault="00EF3F44" w:rsidP="00EF3F44">
                      <w:pPr>
                        <w:pStyle w:val="En-tte"/>
                        <w:tabs>
                          <w:tab w:val="clear" w:pos="4536"/>
                          <w:tab w:val="clear" w:pos="9072"/>
                        </w:tabs>
                        <w:ind w:left="1276" w:right="-132"/>
                        <w:rPr>
                          <w:b/>
                          <w:color w:val="800000"/>
                          <w:spacing w:val="20"/>
                          <w:sz w:val="36"/>
                          <w:szCs w:val="36"/>
                        </w:rPr>
                      </w:pPr>
                      <w:r w:rsidRPr="00295704">
                        <w:rPr>
                          <w:b/>
                          <w:color w:val="800000"/>
                          <w:spacing w:val="20"/>
                          <w:sz w:val="36"/>
                          <w:szCs w:val="36"/>
                        </w:rPr>
                        <w:t>JEAN MERMOZ</w:t>
                      </w:r>
                    </w:p>
                    <w:p w:rsidR="00EF3F44" w:rsidRDefault="00EF3F44" w:rsidP="00EF3F44">
                      <w:pPr>
                        <w:ind w:left="993" w:right="60"/>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loGO" style="position:absolute;left:2640;top:1245;width:1363;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z+rjBAAAA2gAAAA8AAABkcnMvZG93bnJldi54bWxET8uKwjAU3Q/4D+EK7sbUB6NUo6ggunAG&#10;prpxd2mubbW5qU2s9e/NYmCWh/OeL1tTioZqV1hWMOhHIIhTqwvOFJyO288pCOeRNZaWScGLHCwX&#10;nY85xto++ZeaxGcihLCLUUHufRVL6dKcDLq+rYgDd7G1QR9gnUld4zOEm1IOo+hLGiw4NORY0San&#10;9JY8jIJk/D1aj7fXy2kw+dk1zd6d76uDUr1uu5qB8NT6f/Gfe68VhK3hSrgBcvE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z+rjBAAAA2gAAAA8AAAAAAAAAAAAAAAAAnwIA&#10;AGRycy9kb3ducmV2LnhtbFBLBQYAAAAABAAEAPcAAACNAwAAAAA=&#10;">
                <v:imagedata r:id="rId3" o:title="loGO"/>
              </v:shape>
            </v:group>
          </w:pict>
        </mc:Fallback>
      </mc:AlternateContent>
    </w:r>
  </w:p>
  <w:p w:rsidR="00EF3F44" w:rsidRDefault="00EF3F44">
    <w:pPr>
      <w:pStyle w:val="En-tte"/>
    </w:pPr>
  </w:p>
  <w:p w:rsidR="00EF3F44" w:rsidRDefault="00EF3F44">
    <w:pPr>
      <w:pStyle w:val="En-tte"/>
    </w:pPr>
  </w:p>
  <w:p w:rsidR="00EF3F44" w:rsidRDefault="00EF3F4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04" w:rsidRPr="00473360" w:rsidRDefault="00776D8E" w:rsidP="00295704">
    <w:pPr>
      <w:pStyle w:val="En-tte"/>
      <w:rPr>
        <w:sz w:val="20"/>
      </w:rPr>
    </w:pPr>
    <w:r>
      <w:rPr>
        <w:noProof/>
        <w:sz w:val="20"/>
      </w:rPr>
      <w:drawing>
        <wp:anchor distT="0" distB="0" distL="114300" distR="114300" simplePos="0" relativeHeight="251658240" behindDoc="1" locked="0" layoutInCell="1" allowOverlap="1">
          <wp:simplePos x="0" y="0"/>
          <wp:positionH relativeFrom="column">
            <wp:posOffset>4721860</wp:posOffset>
          </wp:positionH>
          <wp:positionV relativeFrom="paragraph">
            <wp:posOffset>19685</wp:posOffset>
          </wp:positionV>
          <wp:extent cx="1658620" cy="1018540"/>
          <wp:effectExtent l="0" t="0" r="0" b="0"/>
          <wp:wrapTight wrapText="bothSides">
            <wp:wrapPolygon edited="0">
              <wp:start x="11412" y="0"/>
              <wp:lineTo x="11412" y="6464"/>
              <wp:lineTo x="0" y="7676"/>
              <wp:lineTo x="0" y="12928"/>
              <wp:lineTo x="248" y="15352"/>
              <wp:lineTo x="2729" y="19392"/>
              <wp:lineTo x="3225" y="21007"/>
              <wp:lineTo x="4217" y="21007"/>
              <wp:lineTo x="9675" y="21007"/>
              <wp:lineTo x="19847" y="19796"/>
              <wp:lineTo x="19599" y="19392"/>
              <wp:lineTo x="21335" y="15756"/>
              <wp:lineTo x="21335" y="14140"/>
              <wp:lineTo x="20343" y="12928"/>
              <wp:lineTo x="21087" y="8888"/>
              <wp:lineTo x="20343" y="6464"/>
              <wp:lineTo x="17366" y="5656"/>
              <wp:lineTo x="17366" y="3232"/>
              <wp:lineTo x="15877" y="0"/>
              <wp:lineTo x="11412" y="0"/>
            </wp:wrapPolygon>
          </wp:wrapTight>
          <wp:docPr id="11" name="Image 1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1018540"/>
                  </a:xfrm>
                  <a:prstGeom prst="rect">
                    <a:avLst/>
                  </a:prstGeom>
                  <a:noFill/>
                </pic:spPr>
              </pic:pic>
            </a:graphicData>
          </a:graphic>
          <wp14:sizeRelH relativeFrom="page">
            <wp14:pctWidth>0</wp14:pctWidth>
          </wp14:sizeRelH>
          <wp14:sizeRelV relativeFrom="page">
            <wp14:pctHeight>0</wp14:pctHeight>
          </wp14:sizeRelV>
        </wp:anchor>
      </w:drawing>
    </w:r>
  </w:p>
  <w:p w:rsidR="00295704" w:rsidRPr="00473360" w:rsidRDefault="00776D8E" w:rsidP="00295704">
    <w:pPr>
      <w:pStyle w:val="En-tte"/>
      <w:rPr>
        <w:sz w:val="20"/>
      </w:rPr>
    </w:pPr>
    <w:r>
      <w:rPr>
        <w:noProof/>
        <w:sz w:val="20"/>
      </w:rPr>
      <mc:AlternateContent>
        <mc:Choice Requires="wpg">
          <w:drawing>
            <wp:anchor distT="0" distB="0" distL="114300" distR="114300" simplePos="0" relativeHeight="251660288" behindDoc="1" locked="0" layoutInCell="1" allowOverlap="1">
              <wp:simplePos x="0" y="0"/>
              <wp:positionH relativeFrom="column">
                <wp:posOffset>14605</wp:posOffset>
              </wp:positionH>
              <wp:positionV relativeFrom="paragraph">
                <wp:posOffset>130175</wp:posOffset>
              </wp:positionV>
              <wp:extent cx="2400300" cy="657225"/>
              <wp:effectExtent l="0" t="0" r="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657225"/>
                        <a:chOff x="1032" y="930"/>
                        <a:chExt cx="3780" cy="1035"/>
                      </a:xfrm>
                    </wpg:grpSpPr>
                    <wps:wsp>
                      <wps:cNvPr id="3" name="Zone de texte 3"/>
                      <wps:cNvSpPr txBox="1">
                        <a:spLocks noChangeArrowheads="1"/>
                      </wps:cNvSpPr>
                      <wps:spPr bwMode="auto">
                        <a:xfrm>
                          <a:off x="1032" y="930"/>
                          <a:ext cx="378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54" w:rsidRPr="00FD4B1A" w:rsidRDefault="00E15954" w:rsidP="00E15954">
                            <w:pPr>
                              <w:pStyle w:val="Normalcentr"/>
                              <w:spacing w:line="216" w:lineRule="auto"/>
                              <w:ind w:left="1134" w:right="-130"/>
                              <w:rPr>
                                <w:rFonts w:ascii="Arial Rounded MT Bold" w:hAnsi="Arial Rounded MT Bold"/>
                                <w:b/>
                                <w:color w:val="800000"/>
                                <w:spacing w:val="-10"/>
                                <w:sz w:val="28"/>
                                <w:szCs w:val="28"/>
                              </w:rPr>
                            </w:pPr>
                            <w:r w:rsidRPr="00FD4B1A">
                              <w:rPr>
                                <w:rFonts w:ascii="Arial Rounded MT Bold" w:hAnsi="Arial Rounded MT Bold"/>
                                <w:b/>
                                <w:color w:val="800000"/>
                                <w:spacing w:val="-10"/>
                                <w:sz w:val="28"/>
                                <w:szCs w:val="28"/>
                              </w:rPr>
                              <w:t>LYCEE</w:t>
                            </w:r>
                            <w:r>
                              <w:rPr>
                                <w:rFonts w:ascii="Arial Rounded MT Bold" w:hAnsi="Arial Rounded MT Bold"/>
                                <w:b/>
                                <w:color w:val="800000"/>
                                <w:spacing w:val="-10"/>
                                <w:sz w:val="28"/>
                                <w:szCs w:val="28"/>
                              </w:rPr>
                              <w:t xml:space="preserve"> </w:t>
                            </w:r>
                            <w:r w:rsidRPr="00FD4B1A">
                              <w:rPr>
                                <w:rFonts w:ascii="Arial Rounded MT Bold" w:hAnsi="Arial Rounded MT Bold"/>
                                <w:b/>
                                <w:color w:val="800000"/>
                                <w:spacing w:val="-10"/>
                                <w:sz w:val="28"/>
                                <w:szCs w:val="28"/>
                              </w:rPr>
                              <w:t xml:space="preserve"> FRANÇAIS</w:t>
                            </w:r>
                          </w:p>
                          <w:p w:rsidR="00E15954" w:rsidRPr="00746413" w:rsidRDefault="00E15954" w:rsidP="00E15954">
                            <w:pPr>
                              <w:pStyle w:val="Normalcentr"/>
                              <w:spacing w:line="216" w:lineRule="auto"/>
                              <w:ind w:left="1134" w:right="-130"/>
                              <w:rPr>
                                <w:rFonts w:ascii="Arial Rounded MT Bold" w:hAnsi="Arial Rounded MT Bold"/>
                                <w:b/>
                                <w:color w:val="800000"/>
                                <w:spacing w:val="24"/>
                                <w:sz w:val="28"/>
                                <w:szCs w:val="28"/>
                              </w:rPr>
                            </w:pPr>
                            <w:r w:rsidRPr="00746413">
                              <w:rPr>
                                <w:rFonts w:ascii="Arial Rounded MT Bold" w:hAnsi="Arial Rounded MT Bold"/>
                                <w:b/>
                                <w:color w:val="800000"/>
                                <w:spacing w:val="24"/>
                                <w:sz w:val="28"/>
                                <w:szCs w:val="28"/>
                              </w:rPr>
                              <w:t>JEAN MERMOZ</w:t>
                            </w:r>
                          </w:p>
                          <w:p w:rsidR="00E15954" w:rsidRPr="00746413" w:rsidRDefault="00E15954" w:rsidP="00E15954">
                            <w:pPr>
                              <w:pStyle w:val="Normalcentr"/>
                              <w:spacing w:line="216" w:lineRule="auto"/>
                              <w:ind w:left="1134" w:right="-130"/>
                              <w:rPr>
                                <w:b/>
                                <w:color w:val="800000"/>
                                <w:spacing w:val="14"/>
                              </w:rPr>
                            </w:pPr>
                            <w:r w:rsidRPr="00746413">
                              <w:rPr>
                                <w:rFonts w:ascii="Arial Rounded MT Bold" w:hAnsi="Arial Rounded MT Bold"/>
                                <w:b/>
                                <w:color w:val="800000"/>
                                <w:spacing w:val="14"/>
                                <w:sz w:val="28"/>
                                <w:szCs w:val="28"/>
                              </w:rPr>
                              <w:t>Dakar - Sénégal</w:t>
                            </w:r>
                          </w:p>
                        </w:txbxContent>
                      </wps:txbx>
                      <wps:bodyPr rot="0" vert="horz" wrap="square" lIns="91440" tIns="45720" rIns="91440" bIns="45720" anchor="t" anchorCtr="0" upright="1">
                        <a:noAutofit/>
                      </wps:bodyPr>
                    </wps:wsp>
                    <pic:pic xmlns:pic="http://schemas.openxmlformats.org/drawingml/2006/picture">
                      <pic:nvPicPr>
                        <pic:cNvPr id="4" name="Image 4" descr="Description :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7" y="960"/>
                          <a:ext cx="1170" cy="8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9" o:spid="_x0000_s1029" style="position:absolute;margin-left:1.15pt;margin-top:10.25pt;width:189pt;height:51.75pt;z-index:-251656192" coordorigin="1032,930" coordsize="3780,10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">
              <v:shapetype id="_x0000_t202" coordsize="21600,21600" o:spt="202" path="m,l,21600r21600,l21600,xe">
                <v:stroke joinstyle="miter"/>
                <v:path gradientshapeok="t" o:connecttype="rect"/>
              </v:shapetype>
              <v:shape id="Zone de texte 3" o:spid="_x0000_s1030" type="#_x0000_t202" style="position:absolute;left:1032;top:930;width:378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15954" w:rsidRPr="00FD4B1A" w:rsidRDefault="00E15954" w:rsidP="00E15954">
                      <w:pPr>
                        <w:pStyle w:val="Normalcentr"/>
                        <w:spacing w:line="216" w:lineRule="auto"/>
                        <w:ind w:left="1134" w:right="-130"/>
                        <w:rPr>
                          <w:rFonts w:ascii="Arial Rounded MT Bold" w:hAnsi="Arial Rounded MT Bold"/>
                          <w:b/>
                          <w:color w:val="800000"/>
                          <w:spacing w:val="-10"/>
                          <w:sz w:val="28"/>
                          <w:szCs w:val="28"/>
                        </w:rPr>
                      </w:pPr>
                      <w:r w:rsidRPr="00FD4B1A">
                        <w:rPr>
                          <w:rFonts w:ascii="Arial Rounded MT Bold" w:hAnsi="Arial Rounded MT Bold"/>
                          <w:b/>
                          <w:color w:val="800000"/>
                          <w:spacing w:val="-10"/>
                          <w:sz w:val="28"/>
                          <w:szCs w:val="28"/>
                        </w:rPr>
                        <w:t>LYCEE</w:t>
                      </w:r>
                      <w:r>
                        <w:rPr>
                          <w:rFonts w:ascii="Arial Rounded MT Bold" w:hAnsi="Arial Rounded MT Bold"/>
                          <w:b/>
                          <w:color w:val="800000"/>
                          <w:spacing w:val="-10"/>
                          <w:sz w:val="28"/>
                          <w:szCs w:val="28"/>
                        </w:rPr>
                        <w:t xml:space="preserve"> </w:t>
                      </w:r>
                      <w:r w:rsidRPr="00FD4B1A">
                        <w:rPr>
                          <w:rFonts w:ascii="Arial Rounded MT Bold" w:hAnsi="Arial Rounded MT Bold"/>
                          <w:b/>
                          <w:color w:val="800000"/>
                          <w:spacing w:val="-10"/>
                          <w:sz w:val="28"/>
                          <w:szCs w:val="28"/>
                        </w:rPr>
                        <w:t xml:space="preserve"> FRANÇAIS</w:t>
                      </w:r>
                    </w:p>
                    <w:p w:rsidR="00E15954" w:rsidRPr="00746413" w:rsidRDefault="00E15954" w:rsidP="00E15954">
                      <w:pPr>
                        <w:pStyle w:val="Normalcentr"/>
                        <w:spacing w:line="216" w:lineRule="auto"/>
                        <w:ind w:left="1134" w:right="-130"/>
                        <w:rPr>
                          <w:rFonts w:ascii="Arial Rounded MT Bold" w:hAnsi="Arial Rounded MT Bold"/>
                          <w:b/>
                          <w:color w:val="800000"/>
                          <w:spacing w:val="24"/>
                          <w:sz w:val="28"/>
                          <w:szCs w:val="28"/>
                        </w:rPr>
                      </w:pPr>
                      <w:r w:rsidRPr="00746413">
                        <w:rPr>
                          <w:rFonts w:ascii="Arial Rounded MT Bold" w:hAnsi="Arial Rounded MT Bold"/>
                          <w:b/>
                          <w:color w:val="800000"/>
                          <w:spacing w:val="24"/>
                          <w:sz w:val="28"/>
                          <w:szCs w:val="28"/>
                        </w:rPr>
                        <w:t>JEAN MERMOZ</w:t>
                      </w:r>
                    </w:p>
                    <w:p w:rsidR="00E15954" w:rsidRPr="00746413" w:rsidRDefault="00E15954" w:rsidP="00E15954">
                      <w:pPr>
                        <w:pStyle w:val="Normalcentr"/>
                        <w:spacing w:line="216" w:lineRule="auto"/>
                        <w:ind w:left="1134" w:right="-130"/>
                        <w:rPr>
                          <w:b/>
                          <w:color w:val="800000"/>
                          <w:spacing w:val="14"/>
                        </w:rPr>
                      </w:pPr>
                      <w:r w:rsidRPr="00746413">
                        <w:rPr>
                          <w:rFonts w:ascii="Arial Rounded MT Bold" w:hAnsi="Arial Rounded MT Bold"/>
                          <w:b/>
                          <w:color w:val="800000"/>
                          <w:spacing w:val="14"/>
                          <w:sz w:val="28"/>
                          <w:szCs w:val="28"/>
                        </w:rPr>
                        <w:t>Dakar - Sénégal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31" type="#_x0000_t75" alt="Description : loGO" style="position:absolute;left:1077;top:960;width:1170;height: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qLjLBAAAA2gAAAA8AAABkcnMvZG93bnJldi54bWxEj0GLwjAUhO8L/ofwBG9rWtFFqlFEEQRP&#10;dlU8PppnW21eShNt/fdGWNjjMDPfMPNlZyrxpMaVlhXEwwgEcWZ1ybmC4+/2ewrCeWSNlWVS8CIH&#10;y0Xva46Jti0f6Jn6XAQIuwQVFN7XiZQuK8igG9qaOHhX2xj0QTa51A22AW4qOYqiH2mw5LBQYE3r&#10;grJ7+jAK2umkjWOfn7fHzeEyup32t9TslRr0u9UMhKfO/4f/2jutYAyfK+EGyM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qLjLBAAAA2gAAAA8AAAAAAAAAAAAAAAAAnwIA&#10;AGRycy9kb3ducmV2LnhtbFBLBQYAAAAABAAEAPcAAACNAwAAAAA=&#10;">
                <v:imagedata r:id="rId3" o:title=" loGO"/>
              </v:shape>
            </v:group>
          </w:pict>
        </mc:Fallback>
      </mc:AlternateContent>
    </w:r>
  </w:p>
  <w:p w:rsidR="00295704" w:rsidRPr="00473360" w:rsidRDefault="00295704" w:rsidP="00295704">
    <w:pPr>
      <w:pStyle w:val="En-tte"/>
      <w:rPr>
        <w:sz w:val="20"/>
      </w:rPr>
    </w:pPr>
  </w:p>
  <w:p w:rsidR="00295704" w:rsidRPr="00473360" w:rsidRDefault="00295704" w:rsidP="00295704">
    <w:pPr>
      <w:pStyle w:val="En-tte"/>
      <w:rPr>
        <w:sz w:val="20"/>
      </w:rPr>
    </w:pPr>
  </w:p>
  <w:p w:rsidR="00295704" w:rsidRDefault="00295704">
    <w:pPr>
      <w:pStyle w:val="En-tte"/>
    </w:pPr>
  </w:p>
  <w:p w:rsidR="007D3465" w:rsidRDefault="007D34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5F80"/>
    <w:multiLevelType w:val="hybridMultilevel"/>
    <w:tmpl w:val="DC18227E"/>
    <w:lvl w:ilvl="0" w:tplc="9BB27BEC">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6628EA"/>
    <w:multiLevelType w:val="hybridMultilevel"/>
    <w:tmpl w:val="5C940202"/>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8EC2964"/>
    <w:multiLevelType w:val="hybridMultilevel"/>
    <w:tmpl w:val="47CCC8F0"/>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3">
    <w:nsid w:val="303E7A87"/>
    <w:multiLevelType w:val="hybridMultilevel"/>
    <w:tmpl w:val="CA3E2B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32B2E5B"/>
    <w:multiLevelType w:val="hybridMultilevel"/>
    <w:tmpl w:val="247037EE"/>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A6F68DA"/>
    <w:multiLevelType w:val="hybridMultilevel"/>
    <w:tmpl w:val="8340C7CC"/>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79D0A74"/>
    <w:multiLevelType w:val="hybridMultilevel"/>
    <w:tmpl w:val="83C0E1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95E5BF1"/>
    <w:multiLevelType w:val="hybridMultilevel"/>
    <w:tmpl w:val="A5866EF6"/>
    <w:lvl w:ilvl="0" w:tplc="0D2A3EC6">
      <w:start w:val="1"/>
      <w:numFmt w:val="upperLetter"/>
      <w:lvlText w:val="%1-"/>
      <w:lvlJc w:val="left"/>
      <w:pPr>
        <w:ind w:left="2136" w:hanging="360"/>
      </w:pPr>
    </w:lvl>
    <w:lvl w:ilvl="1" w:tplc="040C0019">
      <w:start w:val="1"/>
      <w:numFmt w:val="lowerLetter"/>
      <w:lvlText w:val="%2."/>
      <w:lvlJc w:val="left"/>
      <w:pPr>
        <w:ind w:left="2856" w:hanging="360"/>
      </w:pPr>
    </w:lvl>
    <w:lvl w:ilvl="2" w:tplc="040C001B">
      <w:start w:val="1"/>
      <w:numFmt w:val="lowerRoman"/>
      <w:lvlText w:val="%3."/>
      <w:lvlJc w:val="right"/>
      <w:pPr>
        <w:ind w:left="3576" w:hanging="180"/>
      </w:pPr>
    </w:lvl>
    <w:lvl w:ilvl="3" w:tplc="040C000F">
      <w:start w:val="1"/>
      <w:numFmt w:val="decimal"/>
      <w:lvlText w:val="%4."/>
      <w:lvlJc w:val="left"/>
      <w:pPr>
        <w:ind w:left="4296" w:hanging="360"/>
      </w:pPr>
    </w:lvl>
    <w:lvl w:ilvl="4" w:tplc="040C0019">
      <w:start w:val="1"/>
      <w:numFmt w:val="lowerLetter"/>
      <w:lvlText w:val="%5."/>
      <w:lvlJc w:val="left"/>
      <w:pPr>
        <w:ind w:left="5016" w:hanging="360"/>
      </w:pPr>
    </w:lvl>
    <w:lvl w:ilvl="5" w:tplc="040C001B">
      <w:start w:val="1"/>
      <w:numFmt w:val="lowerRoman"/>
      <w:lvlText w:val="%6."/>
      <w:lvlJc w:val="right"/>
      <w:pPr>
        <w:ind w:left="5736" w:hanging="180"/>
      </w:pPr>
    </w:lvl>
    <w:lvl w:ilvl="6" w:tplc="040C000F">
      <w:start w:val="1"/>
      <w:numFmt w:val="decimal"/>
      <w:lvlText w:val="%7."/>
      <w:lvlJc w:val="left"/>
      <w:pPr>
        <w:ind w:left="6456" w:hanging="360"/>
      </w:pPr>
    </w:lvl>
    <w:lvl w:ilvl="7" w:tplc="040C0019">
      <w:start w:val="1"/>
      <w:numFmt w:val="lowerLetter"/>
      <w:lvlText w:val="%8."/>
      <w:lvlJc w:val="left"/>
      <w:pPr>
        <w:ind w:left="7176" w:hanging="360"/>
      </w:pPr>
    </w:lvl>
    <w:lvl w:ilvl="8" w:tplc="040C001B">
      <w:start w:val="1"/>
      <w:numFmt w:val="lowerRoman"/>
      <w:lvlText w:val="%9."/>
      <w:lvlJc w:val="right"/>
      <w:pPr>
        <w:ind w:left="7896" w:hanging="180"/>
      </w:pPr>
    </w:lvl>
  </w:abstractNum>
  <w:abstractNum w:abstractNumId="8">
    <w:nsid w:val="58EE66A0"/>
    <w:multiLevelType w:val="hybridMultilevel"/>
    <w:tmpl w:val="BDBEDAA4"/>
    <w:lvl w:ilvl="0" w:tplc="040C0001">
      <w:start w:val="1"/>
      <w:numFmt w:val="bullet"/>
      <w:lvlText w:val=""/>
      <w:lvlJc w:val="left"/>
      <w:pPr>
        <w:ind w:left="802" w:hanging="360"/>
      </w:pPr>
      <w:rPr>
        <w:rFonts w:ascii="Symbol" w:hAnsi="Symbol"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9">
    <w:nsid w:val="61AE27E3"/>
    <w:multiLevelType w:val="hybridMultilevel"/>
    <w:tmpl w:val="E938A1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B0D1F97"/>
    <w:multiLevelType w:val="hybridMultilevel"/>
    <w:tmpl w:val="4360127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7514597F"/>
    <w:multiLevelType w:val="hybridMultilevel"/>
    <w:tmpl w:val="246456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7B5E15"/>
    <w:multiLevelType w:val="hybridMultilevel"/>
    <w:tmpl w:val="CB46F108"/>
    <w:lvl w:ilvl="0" w:tplc="E5A0C178">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3"/>
  </w:num>
  <w:num w:numId="6">
    <w:abstractNumId w:val="9"/>
  </w:num>
  <w:num w:numId="7">
    <w:abstractNumId w:val="11"/>
  </w:num>
  <w:num w:numId="8">
    <w:abstractNumId w:val="10"/>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C0"/>
    <w:rsid w:val="000016AD"/>
    <w:rsid w:val="00003B9F"/>
    <w:rsid w:val="00005CCD"/>
    <w:rsid w:val="00017A2F"/>
    <w:rsid w:val="000211D8"/>
    <w:rsid w:val="00022023"/>
    <w:rsid w:val="000225C6"/>
    <w:rsid w:val="0002361F"/>
    <w:rsid w:val="00026D1F"/>
    <w:rsid w:val="000276EB"/>
    <w:rsid w:val="000304EB"/>
    <w:rsid w:val="0003322C"/>
    <w:rsid w:val="000351DF"/>
    <w:rsid w:val="000409D9"/>
    <w:rsid w:val="00040E10"/>
    <w:rsid w:val="00044FD8"/>
    <w:rsid w:val="00047FB0"/>
    <w:rsid w:val="0005053F"/>
    <w:rsid w:val="00053A0D"/>
    <w:rsid w:val="000540F7"/>
    <w:rsid w:val="000602F7"/>
    <w:rsid w:val="000757F2"/>
    <w:rsid w:val="000A1033"/>
    <w:rsid w:val="000A32B4"/>
    <w:rsid w:val="000A3A50"/>
    <w:rsid w:val="000A59BA"/>
    <w:rsid w:val="000C1846"/>
    <w:rsid w:val="000C3890"/>
    <w:rsid w:val="000C79CD"/>
    <w:rsid w:val="000C7ECF"/>
    <w:rsid w:val="000D1046"/>
    <w:rsid w:val="000E05C3"/>
    <w:rsid w:val="000F0610"/>
    <w:rsid w:val="000F7625"/>
    <w:rsid w:val="00111427"/>
    <w:rsid w:val="0011451A"/>
    <w:rsid w:val="0011668B"/>
    <w:rsid w:val="0012073A"/>
    <w:rsid w:val="0012228B"/>
    <w:rsid w:val="00125261"/>
    <w:rsid w:val="001326F5"/>
    <w:rsid w:val="00132D91"/>
    <w:rsid w:val="00133BAB"/>
    <w:rsid w:val="00135DF3"/>
    <w:rsid w:val="00136C23"/>
    <w:rsid w:val="00141BA5"/>
    <w:rsid w:val="0014254D"/>
    <w:rsid w:val="00144846"/>
    <w:rsid w:val="00150F66"/>
    <w:rsid w:val="001631E8"/>
    <w:rsid w:val="00167D6E"/>
    <w:rsid w:val="001735E0"/>
    <w:rsid w:val="00183A0E"/>
    <w:rsid w:val="001949EE"/>
    <w:rsid w:val="0019761E"/>
    <w:rsid w:val="001A16C6"/>
    <w:rsid w:val="001A2265"/>
    <w:rsid w:val="001B1BC6"/>
    <w:rsid w:val="001B230E"/>
    <w:rsid w:val="001B39EC"/>
    <w:rsid w:val="001C0A17"/>
    <w:rsid w:val="001C7F50"/>
    <w:rsid w:val="001D0778"/>
    <w:rsid w:val="001D239E"/>
    <w:rsid w:val="001D504B"/>
    <w:rsid w:val="001F250C"/>
    <w:rsid w:val="001F4F54"/>
    <w:rsid w:val="001F7A26"/>
    <w:rsid w:val="00206341"/>
    <w:rsid w:val="00213242"/>
    <w:rsid w:val="0021398D"/>
    <w:rsid w:val="0021472E"/>
    <w:rsid w:val="002163D8"/>
    <w:rsid w:val="00227069"/>
    <w:rsid w:val="002275E7"/>
    <w:rsid w:val="00230B12"/>
    <w:rsid w:val="00233587"/>
    <w:rsid w:val="00234140"/>
    <w:rsid w:val="00252E8B"/>
    <w:rsid w:val="002605FC"/>
    <w:rsid w:val="00263984"/>
    <w:rsid w:val="002705D3"/>
    <w:rsid w:val="00274E46"/>
    <w:rsid w:val="00275D6E"/>
    <w:rsid w:val="00277478"/>
    <w:rsid w:val="00277D88"/>
    <w:rsid w:val="00295704"/>
    <w:rsid w:val="002A574C"/>
    <w:rsid w:val="002B6D40"/>
    <w:rsid w:val="002C1539"/>
    <w:rsid w:val="002C2BD7"/>
    <w:rsid w:val="002C2DF9"/>
    <w:rsid w:val="002D1ECC"/>
    <w:rsid w:val="002D46EF"/>
    <w:rsid w:val="002D51E3"/>
    <w:rsid w:val="002E18E3"/>
    <w:rsid w:val="002E1D56"/>
    <w:rsid w:val="002E3FA4"/>
    <w:rsid w:val="002F2009"/>
    <w:rsid w:val="003014B7"/>
    <w:rsid w:val="00306726"/>
    <w:rsid w:val="0030684A"/>
    <w:rsid w:val="003114F2"/>
    <w:rsid w:val="00327F00"/>
    <w:rsid w:val="00347217"/>
    <w:rsid w:val="00353EDD"/>
    <w:rsid w:val="003540A4"/>
    <w:rsid w:val="00356B6C"/>
    <w:rsid w:val="0035749A"/>
    <w:rsid w:val="0036204F"/>
    <w:rsid w:val="00363CED"/>
    <w:rsid w:val="00370C16"/>
    <w:rsid w:val="003742C2"/>
    <w:rsid w:val="00382D23"/>
    <w:rsid w:val="00383FD5"/>
    <w:rsid w:val="00390858"/>
    <w:rsid w:val="00390F17"/>
    <w:rsid w:val="00392068"/>
    <w:rsid w:val="00396D97"/>
    <w:rsid w:val="003B0317"/>
    <w:rsid w:val="003B0D25"/>
    <w:rsid w:val="003B4AAF"/>
    <w:rsid w:val="003C6672"/>
    <w:rsid w:val="003E04AD"/>
    <w:rsid w:val="003E7680"/>
    <w:rsid w:val="003E7CE9"/>
    <w:rsid w:val="003F7185"/>
    <w:rsid w:val="004039E0"/>
    <w:rsid w:val="00404F2E"/>
    <w:rsid w:val="00406757"/>
    <w:rsid w:val="0040721F"/>
    <w:rsid w:val="0041273A"/>
    <w:rsid w:val="00413101"/>
    <w:rsid w:val="0042086F"/>
    <w:rsid w:val="0042322A"/>
    <w:rsid w:val="00423D6E"/>
    <w:rsid w:val="004265E4"/>
    <w:rsid w:val="0043501D"/>
    <w:rsid w:val="00435251"/>
    <w:rsid w:val="00436667"/>
    <w:rsid w:val="00440016"/>
    <w:rsid w:val="004431A1"/>
    <w:rsid w:val="0045099A"/>
    <w:rsid w:val="00451814"/>
    <w:rsid w:val="00456987"/>
    <w:rsid w:val="00456C2E"/>
    <w:rsid w:val="0046073B"/>
    <w:rsid w:val="004655BC"/>
    <w:rsid w:val="00473360"/>
    <w:rsid w:val="004851EF"/>
    <w:rsid w:val="00487FBB"/>
    <w:rsid w:val="004913CA"/>
    <w:rsid w:val="004957FB"/>
    <w:rsid w:val="004A01CA"/>
    <w:rsid w:val="004B0AC1"/>
    <w:rsid w:val="004B2689"/>
    <w:rsid w:val="004B2C71"/>
    <w:rsid w:val="004B6610"/>
    <w:rsid w:val="004C3BE1"/>
    <w:rsid w:val="004C424E"/>
    <w:rsid w:val="004C4740"/>
    <w:rsid w:val="004E221E"/>
    <w:rsid w:val="004E7BB6"/>
    <w:rsid w:val="004F2848"/>
    <w:rsid w:val="004F37DA"/>
    <w:rsid w:val="004F3DC8"/>
    <w:rsid w:val="004F41C6"/>
    <w:rsid w:val="004F69E4"/>
    <w:rsid w:val="005078F8"/>
    <w:rsid w:val="005240EB"/>
    <w:rsid w:val="00527F95"/>
    <w:rsid w:val="005317F0"/>
    <w:rsid w:val="00531F4C"/>
    <w:rsid w:val="00535CA3"/>
    <w:rsid w:val="0054085F"/>
    <w:rsid w:val="005412B0"/>
    <w:rsid w:val="005500E2"/>
    <w:rsid w:val="005520DC"/>
    <w:rsid w:val="005620D2"/>
    <w:rsid w:val="0056440D"/>
    <w:rsid w:val="00570D32"/>
    <w:rsid w:val="00571D97"/>
    <w:rsid w:val="005900A4"/>
    <w:rsid w:val="00592161"/>
    <w:rsid w:val="00593045"/>
    <w:rsid w:val="00595A18"/>
    <w:rsid w:val="00595BB3"/>
    <w:rsid w:val="005A7DF4"/>
    <w:rsid w:val="005B0CBC"/>
    <w:rsid w:val="005B0D7B"/>
    <w:rsid w:val="005B1331"/>
    <w:rsid w:val="005B71B3"/>
    <w:rsid w:val="005C5C19"/>
    <w:rsid w:val="005C651A"/>
    <w:rsid w:val="005D17ED"/>
    <w:rsid w:val="005D2726"/>
    <w:rsid w:val="005D32D3"/>
    <w:rsid w:val="005E3C35"/>
    <w:rsid w:val="005E50F6"/>
    <w:rsid w:val="005F2EC9"/>
    <w:rsid w:val="005F4134"/>
    <w:rsid w:val="00624744"/>
    <w:rsid w:val="00625BE2"/>
    <w:rsid w:val="00626A9E"/>
    <w:rsid w:val="00637570"/>
    <w:rsid w:val="006408A9"/>
    <w:rsid w:val="006475E7"/>
    <w:rsid w:val="00650666"/>
    <w:rsid w:val="006525FB"/>
    <w:rsid w:val="00657C77"/>
    <w:rsid w:val="0066761F"/>
    <w:rsid w:val="006717F0"/>
    <w:rsid w:val="0067183C"/>
    <w:rsid w:val="00672FB3"/>
    <w:rsid w:val="006769DA"/>
    <w:rsid w:val="006832EC"/>
    <w:rsid w:val="006910D3"/>
    <w:rsid w:val="00691EBF"/>
    <w:rsid w:val="00696F84"/>
    <w:rsid w:val="006A133A"/>
    <w:rsid w:val="006A4771"/>
    <w:rsid w:val="006A5E67"/>
    <w:rsid w:val="006A6336"/>
    <w:rsid w:val="006B19FB"/>
    <w:rsid w:val="006B2BB8"/>
    <w:rsid w:val="006B54A9"/>
    <w:rsid w:val="006B7904"/>
    <w:rsid w:val="006C04FF"/>
    <w:rsid w:val="006C183B"/>
    <w:rsid w:val="006C743C"/>
    <w:rsid w:val="006C7FBF"/>
    <w:rsid w:val="006D686C"/>
    <w:rsid w:val="006E01CA"/>
    <w:rsid w:val="00701C01"/>
    <w:rsid w:val="00706236"/>
    <w:rsid w:val="007201BB"/>
    <w:rsid w:val="007219CB"/>
    <w:rsid w:val="00721C2D"/>
    <w:rsid w:val="00740ECF"/>
    <w:rsid w:val="00744424"/>
    <w:rsid w:val="00745078"/>
    <w:rsid w:val="00754765"/>
    <w:rsid w:val="0075525C"/>
    <w:rsid w:val="00757AA6"/>
    <w:rsid w:val="007607D1"/>
    <w:rsid w:val="00772C70"/>
    <w:rsid w:val="00773C7A"/>
    <w:rsid w:val="007753FD"/>
    <w:rsid w:val="00775C01"/>
    <w:rsid w:val="00776D8E"/>
    <w:rsid w:val="00777D6B"/>
    <w:rsid w:val="00784617"/>
    <w:rsid w:val="007857CD"/>
    <w:rsid w:val="00785F6F"/>
    <w:rsid w:val="00787E8F"/>
    <w:rsid w:val="0079308B"/>
    <w:rsid w:val="007A3B68"/>
    <w:rsid w:val="007B03D7"/>
    <w:rsid w:val="007B51DF"/>
    <w:rsid w:val="007B575A"/>
    <w:rsid w:val="007B740E"/>
    <w:rsid w:val="007C0E01"/>
    <w:rsid w:val="007D06D4"/>
    <w:rsid w:val="007D21D3"/>
    <w:rsid w:val="007D3465"/>
    <w:rsid w:val="007D3B30"/>
    <w:rsid w:val="007E14DE"/>
    <w:rsid w:val="007F01DE"/>
    <w:rsid w:val="007F3ED0"/>
    <w:rsid w:val="007F4CBD"/>
    <w:rsid w:val="007F7703"/>
    <w:rsid w:val="0080638D"/>
    <w:rsid w:val="00815357"/>
    <w:rsid w:val="008259C2"/>
    <w:rsid w:val="00825C03"/>
    <w:rsid w:val="00826702"/>
    <w:rsid w:val="00844563"/>
    <w:rsid w:val="00852537"/>
    <w:rsid w:val="00872059"/>
    <w:rsid w:val="00875467"/>
    <w:rsid w:val="008761D8"/>
    <w:rsid w:val="00880A9E"/>
    <w:rsid w:val="00887166"/>
    <w:rsid w:val="00890100"/>
    <w:rsid w:val="00890763"/>
    <w:rsid w:val="008951BB"/>
    <w:rsid w:val="008957A0"/>
    <w:rsid w:val="00896B15"/>
    <w:rsid w:val="00896D2F"/>
    <w:rsid w:val="008A02B6"/>
    <w:rsid w:val="008A5312"/>
    <w:rsid w:val="008B5504"/>
    <w:rsid w:val="008B6027"/>
    <w:rsid w:val="008B7C4E"/>
    <w:rsid w:val="008C785F"/>
    <w:rsid w:val="008D034F"/>
    <w:rsid w:val="008D7697"/>
    <w:rsid w:val="008E385E"/>
    <w:rsid w:val="008E64C6"/>
    <w:rsid w:val="0091432E"/>
    <w:rsid w:val="00920D25"/>
    <w:rsid w:val="009264AF"/>
    <w:rsid w:val="00940DFA"/>
    <w:rsid w:val="009566D4"/>
    <w:rsid w:val="00961973"/>
    <w:rsid w:val="009660F4"/>
    <w:rsid w:val="00967AD2"/>
    <w:rsid w:val="009703CD"/>
    <w:rsid w:val="009763AD"/>
    <w:rsid w:val="00981E58"/>
    <w:rsid w:val="009A4D11"/>
    <w:rsid w:val="009A6DAA"/>
    <w:rsid w:val="009B7275"/>
    <w:rsid w:val="009C0B7B"/>
    <w:rsid w:val="009C0EE2"/>
    <w:rsid w:val="009C3ECC"/>
    <w:rsid w:val="009C4706"/>
    <w:rsid w:val="009D5A99"/>
    <w:rsid w:val="009D7605"/>
    <w:rsid w:val="009D7ED2"/>
    <w:rsid w:val="009E0A14"/>
    <w:rsid w:val="009E1663"/>
    <w:rsid w:val="009E2ADC"/>
    <w:rsid w:val="009E4CC2"/>
    <w:rsid w:val="009F069F"/>
    <w:rsid w:val="009F06B5"/>
    <w:rsid w:val="009F097B"/>
    <w:rsid w:val="009F1444"/>
    <w:rsid w:val="009F433A"/>
    <w:rsid w:val="009F4343"/>
    <w:rsid w:val="00A03FBF"/>
    <w:rsid w:val="00A1065D"/>
    <w:rsid w:val="00A14780"/>
    <w:rsid w:val="00A15B55"/>
    <w:rsid w:val="00A168F6"/>
    <w:rsid w:val="00A20344"/>
    <w:rsid w:val="00A21D17"/>
    <w:rsid w:val="00A33F70"/>
    <w:rsid w:val="00A4176B"/>
    <w:rsid w:val="00A449FB"/>
    <w:rsid w:val="00A51158"/>
    <w:rsid w:val="00A53539"/>
    <w:rsid w:val="00A5598B"/>
    <w:rsid w:val="00A55D70"/>
    <w:rsid w:val="00A71745"/>
    <w:rsid w:val="00AB4CC4"/>
    <w:rsid w:val="00AC2F3A"/>
    <w:rsid w:val="00AC49F9"/>
    <w:rsid w:val="00AD1024"/>
    <w:rsid w:val="00AE52EE"/>
    <w:rsid w:val="00AF2E91"/>
    <w:rsid w:val="00B00086"/>
    <w:rsid w:val="00B03B40"/>
    <w:rsid w:val="00B11C61"/>
    <w:rsid w:val="00B15B16"/>
    <w:rsid w:val="00B20223"/>
    <w:rsid w:val="00B2552F"/>
    <w:rsid w:val="00B311A3"/>
    <w:rsid w:val="00B34933"/>
    <w:rsid w:val="00B44CE0"/>
    <w:rsid w:val="00B4530A"/>
    <w:rsid w:val="00B61F5F"/>
    <w:rsid w:val="00B705F5"/>
    <w:rsid w:val="00B75F2B"/>
    <w:rsid w:val="00B810AD"/>
    <w:rsid w:val="00B81D8E"/>
    <w:rsid w:val="00B94579"/>
    <w:rsid w:val="00BA11B3"/>
    <w:rsid w:val="00BA1CF2"/>
    <w:rsid w:val="00BA79EC"/>
    <w:rsid w:val="00BB1E70"/>
    <w:rsid w:val="00BB5859"/>
    <w:rsid w:val="00BB5BA6"/>
    <w:rsid w:val="00BB7E50"/>
    <w:rsid w:val="00BC0093"/>
    <w:rsid w:val="00BC41D2"/>
    <w:rsid w:val="00BD24DA"/>
    <w:rsid w:val="00BD6CAE"/>
    <w:rsid w:val="00BE0357"/>
    <w:rsid w:val="00BE122E"/>
    <w:rsid w:val="00BE5FD2"/>
    <w:rsid w:val="00BE61FB"/>
    <w:rsid w:val="00BE7E44"/>
    <w:rsid w:val="00BF57FF"/>
    <w:rsid w:val="00C00516"/>
    <w:rsid w:val="00C01521"/>
    <w:rsid w:val="00C0170F"/>
    <w:rsid w:val="00C03861"/>
    <w:rsid w:val="00C03DB5"/>
    <w:rsid w:val="00C1395F"/>
    <w:rsid w:val="00C24337"/>
    <w:rsid w:val="00C24FCE"/>
    <w:rsid w:val="00C27D52"/>
    <w:rsid w:val="00C317AA"/>
    <w:rsid w:val="00C339FD"/>
    <w:rsid w:val="00C45340"/>
    <w:rsid w:val="00C4613B"/>
    <w:rsid w:val="00C5284F"/>
    <w:rsid w:val="00C5625A"/>
    <w:rsid w:val="00C57B70"/>
    <w:rsid w:val="00C600B0"/>
    <w:rsid w:val="00C6628C"/>
    <w:rsid w:val="00C82BF6"/>
    <w:rsid w:val="00C83004"/>
    <w:rsid w:val="00C831F2"/>
    <w:rsid w:val="00C832E3"/>
    <w:rsid w:val="00C87016"/>
    <w:rsid w:val="00C87A46"/>
    <w:rsid w:val="00CA4658"/>
    <w:rsid w:val="00CC792C"/>
    <w:rsid w:val="00CD1105"/>
    <w:rsid w:val="00CD5780"/>
    <w:rsid w:val="00CD7399"/>
    <w:rsid w:val="00CE12CA"/>
    <w:rsid w:val="00CE1A5E"/>
    <w:rsid w:val="00CF6B80"/>
    <w:rsid w:val="00D02393"/>
    <w:rsid w:val="00D116E5"/>
    <w:rsid w:val="00D126F0"/>
    <w:rsid w:val="00D13212"/>
    <w:rsid w:val="00D1412D"/>
    <w:rsid w:val="00D20FE2"/>
    <w:rsid w:val="00D229B3"/>
    <w:rsid w:val="00D256E9"/>
    <w:rsid w:val="00D35288"/>
    <w:rsid w:val="00D35DAA"/>
    <w:rsid w:val="00D36154"/>
    <w:rsid w:val="00D409C1"/>
    <w:rsid w:val="00D55908"/>
    <w:rsid w:val="00D6557E"/>
    <w:rsid w:val="00D67519"/>
    <w:rsid w:val="00D7046F"/>
    <w:rsid w:val="00D71F57"/>
    <w:rsid w:val="00D724D0"/>
    <w:rsid w:val="00D750BB"/>
    <w:rsid w:val="00D75482"/>
    <w:rsid w:val="00D77F88"/>
    <w:rsid w:val="00D82CEF"/>
    <w:rsid w:val="00D87428"/>
    <w:rsid w:val="00D91D49"/>
    <w:rsid w:val="00D97568"/>
    <w:rsid w:val="00DA2EE0"/>
    <w:rsid w:val="00DC059D"/>
    <w:rsid w:val="00DC247E"/>
    <w:rsid w:val="00DD0C20"/>
    <w:rsid w:val="00DD2955"/>
    <w:rsid w:val="00DE2C40"/>
    <w:rsid w:val="00DE4747"/>
    <w:rsid w:val="00DE4EC0"/>
    <w:rsid w:val="00DE7E62"/>
    <w:rsid w:val="00DF2243"/>
    <w:rsid w:val="00E02027"/>
    <w:rsid w:val="00E0785F"/>
    <w:rsid w:val="00E128ED"/>
    <w:rsid w:val="00E15954"/>
    <w:rsid w:val="00E21EA0"/>
    <w:rsid w:val="00E428CD"/>
    <w:rsid w:val="00E46269"/>
    <w:rsid w:val="00E55334"/>
    <w:rsid w:val="00E56A0E"/>
    <w:rsid w:val="00E60682"/>
    <w:rsid w:val="00E64AF4"/>
    <w:rsid w:val="00E6718F"/>
    <w:rsid w:val="00E67BCF"/>
    <w:rsid w:val="00E67E8B"/>
    <w:rsid w:val="00E80085"/>
    <w:rsid w:val="00E8142C"/>
    <w:rsid w:val="00E82FD9"/>
    <w:rsid w:val="00E83C69"/>
    <w:rsid w:val="00E86889"/>
    <w:rsid w:val="00E92947"/>
    <w:rsid w:val="00EB14AF"/>
    <w:rsid w:val="00EB21F8"/>
    <w:rsid w:val="00EC2787"/>
    <w:rsid w:val="00EC2FCD"/>
    <w:rsid w:val="00EC5F52"/>
    <w:rsid w:val="00ED6D5D"/>
    <w:rsid w:val="00EE0960"/>
    <w:rsid w:val="00EE42C3"/>
    <w:rsid w:val="00EE44FD"/>
    <w:rsid w:val="00EE4BE9"/>
    <w:rsid w:val="00EE77B3"/>
    <w:rsid w:val="00EE7FA5"/>
    <w:rsid w:val="00EF3F44"/>
    <w:rsid w:val="00EF5F6B"/>
    <w:rsid w:val="00EF7E29"/>
    <w:rsid w:val="00F06347"/>
    <w:rsid w:val="00F067D3"/>
    <w:rsid w:val="00F124F4"/>
    <w:rsid w:val="00F13AB5"/>
    <w:rsid w:val="00F21717"/>
    <w:rsid w:val="00F21B52"/>
    <w:rsid w:val="00F2237C"/>
    <w:rsid w:val="00F22C36"/>
    <w:rsid w:val="00F2371F"/>
    <w:rsid w:val="00F23D3C"/>
    <w:rsid w:val="00F252B3"/>
    <w:rsid w:val="00F25BDD"/>
    <w:rsid w:val="00F27CB1"/>
    <w:rsid w:val="00F37F5A"/>
    <w:rsid w:val="00F4397A"/>
    <w:rsid w:val="00F47EBB"/>
    <w:rsid w:val="00F5315D"/>
    <w:rsid w:val="00F64EFF"/>
    <w:rsid w:val="00F701C7"/>
    <w:rsid w:val="00F71976"/>
    <w:rsid w:val="00F95357"/>
    <w:rsid w:val="00F964E3"/>
    <w:rsid w:val="00FA68B3"/>
    <w:rsid w:val="00FA71CC"/>
    <w:rsid w:val="00FB20A0"/>
    <w:rsid w:val="00FB3105"/>
    <w:rsid w:val="00FC0F8F"/>
    <w:rsid w:val="00FC1850"/>
    <w:rsid w:val="00FC2C07"/>
    <w:rsid w:val="00FC4D86"/>
    <w:rsid w:val="00FC4F99"/>
    <w:rsid w:val="00FD1949"/>
    <w:rsid w:val="00FD4CE4"/>
    <w:rsid w:val="00FD6A4D"/>
    <w:rsid w:val="00FE322C"/>
    <w:rsid w:val="00FF1A4B"/>
    <w:rsid w:val="00FF62EF"/>
    <w:rsid w:val="00FF74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987"/>
    <w:rPr>
      <w:sz w:val="24"/>
      <w:szCs w:val="24"/>
    </w:rPr>
  </w:style>
  <w:style w:type="paragraph" w:styleId="Titre1">
    <w:name w:val="heading 1"/>
    <w:basedOn w:val="Normal"/>
    <w:next w:val="Normal"/>
    <w:qFormat/>
    <w:pPr>
      <w:keepNext/>
      <w:ind w:left="3402"/>
      <w:outlineLvl w:val="0"/>
    </w:pPr>
    <w:rPr>
      <w:b/>
      <w:caps/>
    </w:rPr>
  </w:style>
  <w:style w:type="paragraph" w:styleId="Titre2">
    <w:name w:val="heading 2"/>
    <w:basedOn w:val="Normal"/>
    <w:next w:val="Normal"/>
    <w:qFormat/>
    <w:pPr>
      <w:keepNext/>
      <w:jc w:val="both"/>
      <w:outlineLvl w:val="1"/>
    </w:pPr>
    <w:rPr>
      <w:b/>
    </w:rPr>
  </w:style>
  <w:style w:type="paragraph" w:styleId="Titre3">
    <w:name w:val="heading 3"/>
    <w:basedOn w:val="Normal"/>
    <w:next w:val="Normal"/>
    <w:link w:val="Titre3Car"/>
    <w:qFormat/>
    <w:rsid w:val="00456987"/>
    <w:pPr>
      <w:keepNext/>
      <w:ind w:left="-900"/>
      <w:outlineLvl w:val="2"/>
    </w:pPr>
    <w:rPr>
      <w:rFonts w:ascii="Comic Sans MS" w:hAnsi="Comic Sans MS"/>
      <w:b/>
      <w:bCs/>
    </w:rPr>
  </w:style>
  <w:style w:type="paragraph" w:styleId="Titre4">
    <w:name w:val="heading 4"/>
    <w:basedOn w:val="Normal"/>
    <w:next w:val="Normal"/>
    <w:link w:val="Titre4Car"/>
    <w:qFormat/>
    <w:rsid w:val="00456987"/>
    <w:pPr>
      <w:keepNext/>
      <w:jc w:val="center"/>
      <w:outlineLvl w:val="3"/>
    </w:pPr>
    <w:rPr>
      <w:rFonts w:ascii="Comic Sans MS" w:hAnsi="Comic Sans MS"/>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rFonts w:ascii="Comic Sans MS" w:hAnsi="Comic Sans MS"/>
      <w:sz w:val="22"/>
    </w:rPr>
  </w:style>
  <w:style w:type="character" w:styleId="Lienhypertexte">
    <w:name w:val="Hyperlink"/>
    <w:rPr>
      <w:color w:val="0000FF"/>
      <w:u w:val="single"/>
    </w:rPr>
  </w:style>
  <w:style w:type="paragraph" w:styleId="Normalcentr">
    <w:name w:val="Block Text"/>
    <w:basedOn w:val="Normal"/>
    <w:pPr>
      <w:tabs>
        <w:tab w:val="left" w:pos="3724"/>
      </w:tabs>
      <w:ind w:left="180" w:right="105"/>
    </w:pPr>
    <w:rPr>
      <w:rFonts w:ascii="Comic Sans MS" w:hAnsi="Comic Sans MS"/>
    </w:rPr>
  </w:style>
  <w:style w:type="paragraph" w:styleId="Pieddepage">
    <w:name w:val="footer"/>
    <w:basedOn w:val="Normal"/>
    <w:link w:val="PieddepageCar"/>
    <w:uiPriority w:val="99"/>
    <w:rsid w:val="006C7FBF"/>
    <w:pPr>
      <w:tabs>
        <w:tab w:val="center" w:pos="4536"/>
        <w:tab w:val="right" w:pos="9072"/>
      </w:tabs>
    </w:pPr>
  </w:style>
  <w:style w:type="paragraph" w:styleId="Textedebulles">
    <w:name w:val="Balloon Text"/>
    <w:basedOn w:val="Normal"/>
    <w:semiHidden/>
    <w:rsid w:val="005C5C19"/>
    <w:rPr>
      <w:rFonts w:ascii="Tahoma" w:hAnsi="Tahoma" w:cs="Tahoma"/>
      <w:sz w:val="16"/>
      <w:szCs w:val="16"/>
    </w:rPr>
  </w:style>
  <w:style w:type="table" w:styleId="Grilledutableau">
    <w:name w:val="Table Grid"/>
    <w:basedOn w:val="TableauNormal"/>
    <w:uiPriority w:val="59"/>
    <w:rsid w:val="00274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rsid w:val="002C2BD7"/>
    <w:rPr>
      <w:rFonts w:ascii="Comic Sans MS" w:hAnsi="Comic Sans MS"/>
      <w:sz w:val="22"/>
    </w:rPr>
  </w:style>
  <w:style w:type="character" w:customStyle="1" w:styleId="PieddepageCar">
    <w:name w:val="Pied de page Car"/>
    <w:link w:val="Pieddepage"/>
    <w:uiPriority w:val="99"/>
    <w:rsid w:val="00A14780"/>
    <w:rPr>
      <w:rFonts w:ascii="CG Times (WN)" w:hAnsi="CG Times (WN)"/>
    </w:rPr>
  </w:style>
  <w:style w:type="paragraph" w:styleId="Paragraphedeliste">
    <w:name w:val="List Paragraph"/>
    <w:basedOn w:val="Normal"/>
    <w:uiPriority w:val="34"/>
    <w:qFormat/>
    <w:rsid w:val="00EF3F44"/>
    <w:pPr>
      <w:spacing w:after="200" w:line="276" w:lineRule="auto"/>
      <w:ind w:left="720"/>
      <w:contextualSpacing/>
    </w:pPr>
    <w:rPr>
      <w:rFonts w:ascii="Calibri" w:eastAsia="Calibri" w:hAnsi="Calibri"/>
      <w:sz w:val="22"/>
      <w:szCs w:val="22"/>
      <w:lang w:eastAsia="en-US"/>
    </w:rPr>
  </w:style>
  <w:style w:type="character" w:customStyle="1" w:styleId="Titre3Car">
    <w:name w:val="Titre 3 Car"/>
    <w:link w:val="Titre3"/>
    <w:rsid w:val="00456987"/>
    <w:rPr>
      <w:rFonts w:ascii="Comic Sans MS" w:hAnsi="Comic Sans MS"/>
      <w:b/>
      <w:bCs/>
      <w:sz w:val="24"/>
      <w:szCs w:val="24"/>
    </w:rPr>
  </w:style>
  <w:style w:type="character" w:customStyle="1" w:styleId="Titre4Car">
    <w:name w:val="Titre 4 Car"/>
    <w:link w:val="Titre4"/>
    <w:rsid w:val="00456987"/>
    <w:rPr>
      <w:rFonts w:ascii="Comic Sans MS" w:hAnsi="Comic Sans MS"/>
      <w:b/>
      <w:bCs/>
      <w:sz w:val="16"/>
      <w:szCs w:val="24"/>
    </w:rPr>
  </w:style>
  <w:style w:type="paragraph" w:styleId="Retraitcorpsdetexte">
    <w:name w:val="Body Text Indent"/>
    <w:basedOn w:val="Normal"/>
    <w:link w:val="RetraitcorpsdetexteCar"/>
    <w:rsid w:val="00456987"/>
    <w:pPr>
      <w:ind w:left="-900"/>
    </w:pPr>
    <w:rPr>
      <w:rFonts w:ascii="Comic Sans MS" w:hAnsi="Comic Sans MS"/>
      <w:sz w:val="16"/>
    </w:rPr>
  </w:style>
  <w:style w:type="character" w:customStyle="1" w:styleId="RetraitcorpsdetexteCar">
    <w:name w:val="Retrait corps de texte Car"/>
    <w:link w:val="Retraitcorpsdetexte"/>
    <w:rsid w:val="00456987"/>
    <w:rPr>
      <w:rFonts w:ascii="Comic Sans MS" w:hAnsi="Comic Sans MS"/>
      <w:sz w:val="16"/>
      <w:szCs w:val="24"/>
    </w:rPr>
  </w:style>
  <w:style w:type="paragraph" w:styleId="Sansinterligne">
    <w:name w:val="No Spacing"/>
    <w:uiPriority w:val="1"/>
    <w:qFormat/>
    <w:rsid w:val="00F2171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987"/>
    <w:rPr>
      <w:sz w:val="24"/>
      <w:szCs w:val="24"/>
    </w:rPr>
  </w:style>
  <w:style w:type="paragraph" w:styleId="Titre1">
    <w:name w:val="heading 1"/>
    <w:basedOn w:val="Normal"/>
    <w:next w:val="Normal"/>
    <w:qFormat/>
    <w:pPr>
      <w:keepNext/>
      <w:ind w:left="3402"/>
      <w:outlineLvl w:val="0"/>
    </w:pPr>
    <w:rPr>
      <w:b/>
      <w:caps/>
    </w:rPr>
  </w:style>
  <w:style w:type="paragraph" w:styleId="Titre2">
    <w:name w:val="heading 2"/>
    <w:basedOn w:val="Normal"/>
    <w:next w:val="Normal"/>
    <w:qFormat/>
    <w:pPr>
      <w:keepNext/>
      <w:jc w:val="both"/>
      <w:outlineLvl w:val="1"/>
    </w:pPr>
    <w:rPr>
      <w:b/>
    </w:rPr>
  </w:style>
  <w:style w:type="paragraph" w:styleId="Titre3">
    <w:name w:val="heading 3"/>
    <w:basedOn w:val="Normal"/>
    <w:next w:val="Normal"/>
    <w:link w:val="Titre3Car"/>
    <w:qFormat/>
    <w:rsid w:val="00456987"/>
    <w:pPr>
      <w:keepNext/>
      <w:ind w:left="-900"/>
      <w:outlineLvl w:val="2"/>
    </w:pPr>
    <w:rPr>
      <w:rFonts w:ascii="Comic Sans MS" w:hAnsi="Comic Sans MS"/>
      <w:b/>
      <w:bCs/>
    </w:rPr>
  </w:style>
  <w:style w:type="paragraph" w:styleId="Titre4">
    <w:name w:val="heading 4"/>
    <w:basedOn w:val="Normal"/>
    <w:next w:val="Normal"/>
    <w:link w:val="Titre4Car"/>
    <w:qFormat/>
    <w:rsid w:val="00456987"/>
    <w:pPr>
      <w:keepNext/>
      <w:jc w:val="center"/>
      <w:outlineLvl w:val="3"/>
    </w:pPr>
    <w:rPr>
      <w:rFonts w:ascii="Comic Sans MS" w:hAnsi="Comic Sans MS"/>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rFonts w:ascii="Comic Sans MS" w:hAnsi="Comic Sans MS"/>
      <w:sz w:val="22"/>
    </w:rPr>
  </w:style>
  <w:style w:type="character" w:styleId="Lienhypertexte">
    <w:name w:val="Hyperlink"/>
    <w:rPr>
      <w:color w:val="0000FF"/>
      <w:u w:val="single"/>
    </w:rPr>
  </w:style>
  <w:style w:type="paragraph" w:styleId="Normalcentr">
    <w:name w:val="Block Text"/>
    <w:basedOn w:val="Normal"/>
    <w:pPr>
      <w:tabs>
        <w:tab w:val="left" w:pos="3724"/>
      </w:tabs>
      <w:ind w:left="180" w:right="105"/>
    </w:pPr>
    <w:rPr>
      <w:rFonts w:ascii="Comic Sans MS" w:hAnsi="Comic Sans MS"/>
    </w:rPr>
  </w:style>
  <w:style w:type="paragraph" w:styleId="Pieddepage">
    <w:name w:val="footer"/>
    <w:basedOn w:val="Normal"/>
    <w:link w:val="PieddepageCar"/>
    <w:uiPriority w:val="99"/>
    <w:rsid w:val="006C7FBF"/>
    <w:pPr>
      <w:tabs>
        <w:tab w:val="center" w:pos="4536"/>
        <w:tab w:val="right" w:pos="9072"/>
      </w:tabs>
    </w:pPr>
  </w:style>
  <w:style w:type="paragraph" w:styleId="Textedebulles">
    <w:name w:val="Balloon Text"/>
    <w:basedOn w:val="Normal"/>
    <w:semiHidden/>
    <w:rsid w:val="005C5C19"/>
    <w:rPr>
      <w:rFonts w:ascii="Tahoma" w:hAnsi="Tahoma" w:cs="Tahoma"/>
      <w:sz w:val="16"/>
      <w:szCs w:val="16"/>
    </w:rPr>
  </w:style>
  <w:style w:type="table" w:styleId="Grilledutableau">
    <w:name w:val="Table Grid"/>
    <w:basedOn w:val="TableauNormal"/>
    <w:uiPriority w:val="59"/>
    <w:rsid w:val="00274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rsid w:val="002C2BD7"/>
    <w:rPr>
      <w:rFonts w:ascii="Comic Sans MS" w:hAnsi="Comic Sans MS"/>
      <w:sz w:val="22"/>
    </w:rPr>
  </w:style>
  <w:style w:type="character" w:customStyle="1" w:styleId="PieddepageCar">
    <w:name w:val="Pied de page Car"/>
    <w:link w:val="Pieddepage"/>
    <w:uiPriority w:val="99"/>
    <w:rsid w:val="00A14780"/>
    <w:rPr>
      <w:rFonts w:ascii="CG Times (WN)" w:hAnsi="CG Times (WN)"/>
    </w:rPr>
  </w:style>
  <w:style w:type="paragraph" w:styleId="Paragraphedeliste">
    <w:name w:val="List Paragraph"/>
    <w:basedOn w:val="Normal"/>
    <w:uiPriority w:val="34"/>
    <w:qFormat/>
    <w:rsid w:val="00EF3F44"/>
    <w:pPr>
      <w:spacing w:after="200" w:line="276" w:lineRule="auto"/>
      <w:ind w:left="720"/>
      <w:contextualSpacing/>
    </w:pPr>
    <w:rPr>
      <w:rFonts w:ascii="Calibri" w:eastAsia="Calibri" w:hAnsi="Calibri"/>
      <w:sz w:val="22"/>
      <w:szCs w:val="22"/>
      <w:lang w:eastAsia="en-US"/>
    </w:rPr>
  </w:style>
  <w:style w:type="character" w:customStyle="1" w:styleId="Titre3Car">
    <w:name w:val="Titre 3 Car"/>
    <w:link w:val="Titre3"/>
    <w:rsid w:val="00456987"/>
    <w:rPr>
      <w:rFonts w:ascii="Comic Sans MS" w:hAnsi="Comic Sans MS"/>
      <w:b/>
      <w:bCs/>
      <w:sz w:val="24"/>
      <w:szCs w:val="24"/>
    </w:rPr>
  </w:style>
  <w:style w:type="character" w:customStyle="1" w:styleId="Titre4Car">
    <w:name w:val="Titre 4 Car"/>
    <w:link w:val="Titre4"/>
    <w:rsid w:val="00456987"/>
    <w:rPr>
      <w:rFonts w:ascii="Comic Sans MS" w:hAnsi="Comic Sans MS"/>
      <w:b/>
      <w:bCs/>
      <w:sz w:val="16"/>
      <w:szCs w:val="24"/>
    </w:rPr>
  </w:style>
  <w:style w:type="paragraph" w:styleId="Retraitcorpsdetexte">
    <w:name w:val="Body Text Indent"/>
    <w:basedOn w:val="Normal"/>
    <w:link w:val="RetraitcorpsdetexteCar"/>
    <w:rsid w:val="00456987"/>
    <w:pPr>
      <w:ind w:left="-900"/>
    </w:pPr>
    <w:rPr>
      <w:rFonts w:ascii="Comic Sans MS" w:hAnsi="Comic Sans MS"/>
      <w:sz w:val="16"/>
    </w:rPr>
  </w:style>
  <w:style w:type="character" w:customStyle="1" w:styleId="RetraitcorpsdetexteCar">
    <w:name w:val="Retrait corps de texte Car"/>
    <w:link w:val="Retraitcorpsdetexte"/>
    <w:rsid w:val="00456987"/>
    <w:rPr>
      <w:rFonts w:ascii="Comic Sans MS" w:hAnsi="Comic Sans MS"/>
      <w:sz w:val="16"/>
      <w:szCs w:val="24"/>
    </w:rPr>
  </w:style>
  <w:style w:type="paragraph" w:styleId="Sansinterligne">
    <w:name w:val="No Spacing"/>
    <w:uiPriority w:val="1"/>
    <w:qFormat/>
    <w:rsid w:val="00F2171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0560">
      <w:bodyDiv w:val="1"/>
      <w:marLeft w:val="0"/>
      <w:marRight w:val="0"/>
      <w:marTop w:val="0"/>
      <w:marBottom w:val="0"/>
      <w:divBdr>
        <w:top w:val="none" w:sz="0" w:space="0" w:color="auto"/>
        <w:left w:val="none" w:sz="0" w:space="0" w:color="auto"/>
        <w:bottom w:val="none" w:sz="0" w:space="0" w:color="auto"/>
        <w:right w:val="none" w:sz="0" w:space="0" w:color="auto"/>
      </w:divBdr>
    </w:div>
    <w:div w:id="1347902173">
      <w:bodyDiv w:val="1"/>
      <w:marLeft w:val="0"/>
      <w:marRight w:val="0"/>
      <w:marTop w:val="0"/>
      <w:marBottom w:val="0"/>
      <w:divBdr>
        <w:top w:val="none" w:sz="0" w:space="0" w:color="auto"/>
        <w:left w:val="none" w:sz="0" w:space="0" w:color="auto"/>
        <w:bottom w:val="none" w:sz="0" w:space="0" w:color="auto"/>
        <w:right w:val="none" w:sz="0" w:space="0" w:color="auto"/>
      </w:divBdr>
    </w:div>
    <w:div w:id="1364942411">
      <w:bodyDiv w:val="1"/>
      <w:marLeft w:val="0"/>
      <w:marRight w:val="0"/>
      <w:marTop w:val="0"/>
      <w:marBottom w:val="0"/>
      <w:divBdr>
        <w:top w:val="none" w:sz="0" w:space="0" w:color="auto"/>
        <w:left w:val="none" w:sz="0" w:space="0" w:color="auto"/>
        <w:bottom w:val="none" w:sz="0" w:space="0" w:color="auto"/>
        <w:right w:val="none" w:sz="0" w:space="0" w:color="auto"/>
      </w:divBdr>
    </w:div>
    <w:div w:id="16487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c&#233;e%20Jean%20Mermoz\Desktop\attesta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55C9-E9FB-4D2A-8AEA-A927A36E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attestation</Template>
  <TotalTime>32</TotalTime>
  <Pages>4</Pages>
  <Words>613</Words>
  <Characters>3372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Imprimé bordereau d'envoi</vt:lpstr>
    </vt:vector>
  </TitlesOfParts>
  <Company>LYCEE JEAN MERMOZ</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Imprimé bordereau d'envoi</dc:title>
  <dc:creator>Lycée Jean Mermoz</dc:creator>
  <cp:lastModifiedBy>Lycée Jean Mermoz</cp:lastModifiedBy>
  <cp:revision>6</cp:revision>
  <cp:lastPrinted>2012-12-10T12:09:00Z</cp:lastPrinted>
  <dcterms:created xsi:type="dcterms:W3CDTF">2013-02-13T07:27:00Z</dcterms:created>
  <dcterms:modified xsi:type="dcterms:W3CDTF">2013-02-14T09:10:00Z</dcterms:modified>
</cp:coreProperties>
</file>